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9859" w14:textId="77777777" w:rsidR="003665DA" w:rsidRPr="008C05AD" w:rsidRDefault="003665DA" w:rsidP="007A5DE5">
      <w:pPr>
        <w:pStyle w:val="InvisibleLine"/>
        <w:rPr>
          <w:color w:val="auto"/>
          <w:sz w:val="4"/>
          <w:szCs w:val="24"/>
        </w:rPr>
      </w:pPr>
    </w:p>
    <w:p w14:paraId="46AC4FE5" w14:textId="77777777" w:rsidR="001B709F" w:rsidRPr="008C05AD" w:rsidRDefault="001B709F" w:rsidP="001B709F">
      <w:pPr>
        <w:pStyle w:val="InvisibleLine"/>
        <w:rPr>
          <w:color w:val="auto"/>
          <w:sz w:val="4"/>
          <w:szCs w:val="24"/>
        </w:rPr>
      </w:pPr>
    </w:p>
    <w:tbl>
      <w:tblPr>
        <w:tblStyle w:val="Tabellenraster"/>
        <w:tblpPr w:leftFromText="142" w:rightFromText="142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94"/>
        <w:gridCol w:w="4898"/>
      </w:tblGrid>
      <w:tr w:rsidR="008C05AD" w:rsidRPr="008C05AD" w14:paraId="289C22C4" w14:textId="77777777" w:rsidTr="00374CFF">
        <w:trPr>
          <w:trHeight w:val="1559"/>
        </w:trPr>
        <w:tc>
          <w:tcPr>
            <w:tcW w:w="5194" w:type="dxa"/>
            <w:tcMar>
              <w:right w:w="312" w:type="dxa"/>
            </w:tcMar>
            <w:vAlign w:val="bottom"/>
          </w:tcPr>
          <w:p w14:paraId="5B81DB8E" w14:textId="77777777" w:rsidR="000A4B3A" w:rsidRPr="008C05AD" w:rsidRDefault="000A4B3A" w:rsidP="00374CFF">
            <w:pPr>
              <w:pStyle w:val="InvisibleLine"/>
              <w:rPr>
                <w:color w:val="auto"/>
                <w:sz w:val="4"/>
                <w:szCs w:val="24"/>
              </w:rPr>
            </w:pPr>
            <w:r w:rsidRPr="008C05AD">
              <w:rPr>
                <w:noProof/>
                <w:color w:val="auto"/>
                <w:sz w:val="4"/>
                <w:szCs w:val="24"/>
              </w:rPr>
              <w:drawing>
                <wp:anchor distT="0" distB="0" distL="114300" distR="114300" simplePos="0" relativeHeight="251663360" behindDoc="0" locked="1" layoutInCell="1" allowOverlap="1" wp14:anchorId="6D0AC9C5" wp14:editId="51EB8885">
                  <wp:simplePos x="0" y="0"/>
                  <wp:positionH relativeFrom="margin">
                    <wp:align>left</wp:align>
                  </wp:positionH>
                  <wp:positionV relativeFrom="page">
                    <wp:posOffset>882015</wp:posOffset>
                  </wp:positionV>
                  <wp:extent cx="1788795" cy="129540"/>
                  <wp:effectExtent l="0" t="0" r="1905" b="3810"/>
                  <wp:wrapNone/>
                  <wp:docPr id="416601944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601944" name="Grafik 41660194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8" w:type="dxa"/>
            <w:vMerge w:val="restart"/>
            <w:vAlign w:val="bottom"/>
          </w:tcPr>
          <w:p w14:paraId="1FD0CED9" w14:textId="77777777" w:rsidR="000A4B3A" w:rsidRPr="008C05AD" w:rsidRDefault="00DB0CEB" w:rsidP="00374CFF">
            <w:pPr>
              <w:jc w:val="right"/>
              <w:rPr>
                <w:noProof/>
                <w:color w:val="auto"/>
                <w:sz w:val="22"/>
                <w:szCs w:val="24"/>
              </w:rPr>
            </w:pPr>
            <w:r w:rsidRPr="008C05AD">
              <w:rPr>
                <w:noProof/>
                <w:color w:val="auto"/>
                <w:sz w:val="22"/>
                <w:szCs w:val="24"/>
              </w:rPr>
              <w:drawing>
                <wp:anchor distT="0" distB="0" distL="114300" distR="114300" simplePos="0" relativeHeight="251664384" behindDoc="0" locked="1" layoutInCell="1" allowOverlap="1" wp14:anchorId="53E13D31" wp14:editId="02F569B4">
                  <wp:simplePos x="0" y="0"/>
                  <wp:positionH relativeFrom="column">
                    <wp:posOffset>597535</wp:posOffset>
                  </wp:positionH>
                  <wp:positionV relativeFrom="page">
                    <wp:posOffset>513715</wp:posOffset>
                  </wp:positionV>
                  <wp:extent cx="2545080" cy="525145"/>
                  <wp:effectExtent l="0" t="0" r="7620" b="8255"/>
                  <wp:wrapNone/>
                  <wp:docPr id="97930498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304987" name="Grafik 97930498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5AD" w:rsidRPr="008C05AD" w14:paraId="0FE5C280" w14:textId="77777777" w:rsidTr="00374CFF">
        <w:trPr>
          <w:trHeight w:hRule="exact" w:val="57"/>
        </w:trPr>
        <w:tc>
          <w:tcPr>
            <w:tcW w:w="5194" w:type="dxa"/>
            <w:tcMar>
              <w:right w:w="312" w:type="dxa"/>
            </w:tcMar>
            <w:vAlign w:val="bottom"/>
          </w:tcPr>
          <w:p w14:paraId="08EE7B12" w14:textId="77777777" w:rsidR="000A4B3A" w:rsidRPr="008C05AD" w:rsidRDefault="000A4B3A" w:rsidP="00374CFF">
            <w:pPr>
              <w:pStyle w:val="InvisibleLine"/>
              <w:rPr>
                <w:color w:val="auto"/>
                <w:sz w:val="4"/>
                <w:szCs w:val="24"/>
              </w:rPr>
            </w:pPr>
          </w:p>
        </w:tc>
        <w:tc>
          <w:tcPr>
            <w:tcW w:w="4898" w:type="dxa"/>
            <w:vMerge/>
            <w:vAlign w:val="bottom"/>
          </w:tcPr>
          <w:p w14:paraId="3FF4080D" w14:textId="77777777" w:rsidR="000A4B3A" w:rsidRPr="008C05AD" w:rsidRDefault="000A4B3A" w:rsidP="00374CFF">
            <w:pPr>
              <w:jc w:val="right"/>
              <w:rPr>
                <w:noProof/>
                <w:color w:val="auto"/>
                <w:sz w:val="22"/>
                <w:szCs w:val="24"/>
              </w:rPr>
            </w:pPr>
          </w:p>
        </w:tc>
      </w:tr>
    </w:tbl>
    <w:p w14:paraId="7C6371ED" w14:textId="6C30D2A0" w:rsidR="008C05AD" w:rsidRPr="00627A64" w:rsidRDefault="008C05AD" w:rsidP="008C05AD">
      <w:pPr>
        <w:pStyle w:val="Titel"/>
        <w:jc w:val="center"/>
        <w:rPr>
          <w:color w:val="auto"/>
          <w:sz w:val="96"/>
          <w:szCs w:val="52"/>
        </w:rPr>
      </w:pPr>
      <w:r w:rsidRPr="00627A64">
        <w:rPr>
          <w:b/>
          <w:color w:val="auto"/>
          <w:sz w:val="72"/>
          <w:szCs w:val="4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7A64">
        <w:rPr>
          <w:b/>
          <w:color w:val="auto"/>
          <w:sz w:val="72"/>
          <w:szCs w:val="48"/>
        </w:rPr>
        <w:instrText xml:space="preserve"> FORMTEXT </w:instrText>
      </w:r>
      <w:r w:rsidRPr="00627A64">
        <w:rPr>
          <w:b/>
          <w:color w:val="auto"/>
          <w:sz w:val="72"/>
          <w:szCs w:val="48"/>
        </w:rPr>
      </w:r>
      <w:r w:rsidRPr="00627A64">
        <w:rPr>
          <w:b/>
          <w:color w:val="auto"/>
          <w:sz w:val="72"/>
          <w:szCs w:val="48"/>
        </w:rPr>
        <w:fldChar w:fldCharType="separate"/>
      </w:r>
      <w:r w:rsidR="00627A64" w:rsidRPr="00627A64">
        <w:rPr>
          <w:b/>
          <w:color w:val="auto"/>
          <w:sz w:val="72"/>
          <w:szCs w:val="48"/>
        </w:rPr>
        <w:t> </w:t>
      </w:r>
      <w:r w:rsidR="00627A64" w:rsidRPr="00627A64">
        <w:rPr>
          <w:b/>
          <w:color w:val="auto"/>
          <w:sz w:val="72"/>
          <w:szCs w:val="48"/>
        </w:rPr>
        <w:t> </w:t>
      </w:r>
      <w:r w:rsidR="00627A64" w:rsidRPr="00627A64">
        <w:rPr>
          <w:b/>
          <w:color w:val="auto"/>
          <w:sz w:val="72"/>
          <w:szCs w:val="48"/>
        </w:rPr>
        <w:t> </w:t>
      </w:r>
      <w:r w:rsidR="00627A64" w:rsidRPr="00627A64">
        <w:rPr>
          <w:b/>
          <w:color w:val="auto"/>
          <w:sz w:val="72"/>
          <w:szCs w:val="48"/>
        </w:rPr>
        <w:t> </w:t>
      </w:r>
      <w:r w:rsidR="00627A64" w:rsidRPr="00627A64">
        <w:rPr>
          <w:b/>
          <w:color w:val="auto"/>
          <w:sz w:val="72"/>
          <w:szCs w:val="48"/>
        </w:rPr>
        <w:t> </w:t>
      </w:r>
      <w:r w:rsidRPr="00627A64">
        <w:rPr>
          <w:b/>
          <w:color w:val="auto"/>
          <w:sz w:val="72"/>
          <w:szCs w:val="48"/>
        </w:rPr>
        <w:fldChar w:fldCharType="end"/>
      </w:r>
    </w:p>
    <w:tbl>
      <w:tblPr>
        <w:tblStyle w:val="Tabellenraster"/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512"/>
        <w:gridCol w:w="1707"/>
        <w:gridCol w:w="992"/>
        <w:gridCol w:w="774"/>
        <w:gridCol w:w="1211"/>
        <w:gridCol w:w="690"/>
        <w:gridCol w:w="2003"/>
      </w:tblGrid>
      <w:tr w:rsidR="008C05AD" w:rsidRPr="008C05AD" w14:paraId="316202C4" w14:textId="77777777" w:rsidTr="008C05AD">
        <w:trPr>
          <w:trHeight w:val="533"/>
        </w:trPr>
        <w:tc>
          <w:tcPr>
            <w:tcW w:w="2512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0E16919A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Wochentag/Datum</w:t>
            </w:r>
          </w:p>
        </w:tc>
        <w:tc>
          <w:tcPr>
            <w:tcW w:w="7377" w:type="dxa"/>
            <w:gridSpan w:val="6"/>
            <w:tcBorders>
              <w:top w:val="single" w:sz="4" w:space="0" w:color="7F7F7F" w:themeColor="text1" w:themeTint="80"/>
              <w:left w:val="single" w:sz="12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2DC8835" w14:textId="77777777" w:rsidR="008C05AD" w:rsidRPr="008C05AD" w:rsidRDefault="00627A64" w:rsidP="008C05AD">
            <w:pPr>
              <w:spacing w:line="36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alias w:val="Datum auswählen"/>
                <w:tag w:val="Datum auswählen"/>
                <w:id w:val="935323554"/>
                <w:placeholder>
                  <w:docPart w:val="BF46173B51F14507A1D0DC13397313D1"/>
                </w:placeholder>
                <w:date>
                  <w:dateFormat w:val="dddd, 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C05AD" w:rsidRPr="008C05AD">
                  <w:rPr>
                    <w:color w:val="auto"/>
                  </w:rPr>
                  <w:t>Datum</w:t>
                </w:r>
              </w:sdtContent>
            </w:sdt>
          </w:p>
        </w:tc>
      </w:tr>
      <w:tr w:rsidR="008C05AD" w:rsidRPr="008C05AD" w14:paraId="1B744FB9" w14:textId="77777777" w:rsidTr="008C05AD">
        <w:trPr>
          <w:trHeight w:val="535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1810E4CF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Zeit (von/bis)</w:t>
            </w:r>
          </w:p>
        </w:tc>
        <w:tc>
          <w:tcPr>
            <w:tcW w:w="3473" w:type="dxa"/>
            <w:gridSpan w:val="3"/>
            <w:tcBorders>
              <w:top w:val="single" w:sz="4" w:space="0" w:color="7F7F7F" w:themeColor="text1" w:themeTint="80"/>
              <w:left w:val="single" w:sz="12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B26973D" w14:textId="77777777" w:rsidR="008C05AD" w:rsidRPr="008C05AD" w:rsidRDefault="008C05AD" w:rsidP="008C05AD">
            <w:pPr>
              <w:spacing w:line="360" w:lineRule="auto"/>
              <w:rPr>
                <w:b/>
                <w:color w:val="auto"/>
              </w:rPr>
            </w:pPr>
            <w:r w:rsidRPr="008C05AD">
              <w:rPr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C05AD">
              <w:rPr>
                <w:b/>
                <w:color w:val="auto"/>
              </w:rPr>
              <w:instrText xml:space="preserve"> FORMTEXT </w:instrText>
            </w:r>
            <w:r w:rsidRPr="008C05AD">
              <w:rPr>
                <w:b/>
                <w:color w:val="auto"/>
              </w:rPr>
            </w:r>
            <w:r w:rsidRPr="008C05AD">
              <w:rPr>
                <w:b/>
                <w:color w:val="auto"/>
              </w:rPr>
              <w:fldChar w:fldCharType="separate"/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color w:val="auto"/>
              </w:rPr>
              <w:fldChar w:fldCharType="end"/>
            </w:r>
            <w:bookmarkEnd w:id="0"/>
            <w:r w:rsidRPr="008C05AD">
              <w:rPr>
                <w:b/>
                <w:color w:val="auto"/>
              </w:rPr>
              <w:t xml:space="preserve">  bis </w:t>
            </w:r>
            <w:r w:rsidRPr="008C05AD">
              <w:rPr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5AD">
              <w:rPr>
                <w:b/>
                <w:color w:val="auto"/>
              </w:rPr>
              <w:instrText xml:space="preserve"> FORMTEXT </w:instrText>
            </w:r>
            <w:r w:rsidRPr="008C05AD">
              <w:rPr>
                <w:b/>
                <w:color w:val="auto"/>
              </w:rPr>
            </w:r>
            <w:r w:rsidRPr="008C05AD">
              <w:rPr>
                <w:b/>
                <w:color w:val="auto"/>
              </w:rPr>
              <w:fldChar w:fldCharType="separate"/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color w:val="auto"/>
              </w:rPr>
              <w:fldChar w:fldCharType="end"/>
            </w:r>
            <w:r w:rsidRPr="008C05AD">
              <w:rPr>
                <w:b/>
                <w:color w:val="auto"/>
              </w:rPr>
              <w:t xml:space="preserve"> Uhr</w:t>
            </w:r>
          </w:p>
        </w:tc>
        <w:tc>
          <w:tcPr>
            <w:tcW w:w="1901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7284E848" w14:textId="77777777" w:rsidR="008C05AD" w:rsidRPr="008C05AD" w:rsidRDefault="008C05AD" w:rsidP="008C05AD">
            <w:pPr>
              <w:spacing w:line="360" w:lineRule="auto"/>
              <w:rPr>
                <w:b/>
                <w:color w:val="auto"/>
              </w:rPr>
            </w:pPr>
            <w:r w:rsidRPr="008C05AD">
              <w:rPr>
                <w:b/>
                <w:color w:val="auto"/>
              </w:rPr>
              <w:t>Anz. Personen</w:t>
            </w:r>
          </w:p>
        </w:tc>
        <w:tc>
          <w:tcPr>
            <w:tcW w:w="200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D00C49" w14:textId="77777777" w:rsidR="008C05AD" w:rsidRPr="008C05AD" w:rsidRDefault="008C05AD" w:rsidP="008C05AD">
            <w:pPr>
              <w:spacing w:line="360" w:lineRule="auto"/>
              <w:rPr>
                <w:b/>
                <w:color w:val="auto"/>
              </w:rPr>
            </w:pPr>
            <w:r w:rsidRPr="008C05AD">
              <w:rPr>
                <w:b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C05AD">
              <w:rPr>
                <w:b/>
                <w:color w:val="auto"/>
              </w:rPr>
              <w:instrText xml:space="preserve"> FORMTEXT </w:instrText>
            </w:r>
            <w:r w:rsidRPr="008C05AD">
              <w:rPr>
                <w:b/>
                <w:color w:val="auto"/>
              </w:rPr>
            </w:r>
            <w:r w:rsidRPr="008C05AD">
              <w:rPr>
                <w:b/>
                <w:color w:val="auto"/>
              </w:rPr>
              <w:fldChar w:fldCharType="separate"/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color w:val="auto"/>
              </w:rPr>
              <w:fldChar w:fldCharType="end"/>
            </w:r>
            <w:bookmarkEnd w:id="1"/>
          </w:p>
        </w:tc>
      </w:tr>
      <w:tr w:rsidR="008C05AD" w:rsidRPr="008C05AD" w14:paraId="16113538" w14:textId="77777777" w:rsidTr="008C05AD">
        <w:trPr>
          <w:trHeight w:val="387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582321C8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jc w:val="both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Räume</w:t>
            </w:r>
          </w:p>
        </w:tc>
        <w:sdt>
          <w:sdtPr>
            <w:rPr>
              <w:color w:val="auto"/>
            </w:rPr>
            <w:alias w:val="Raumauswahl"/>
            <w:tag w:val="Raumauswahl"/>
            <w:id w:val="-1702316972"/>
            <w:placeholder>
              <w:docPart w:val="7B707753DF514DBB8AAFB9C8134AED4D"/>
            </w:placeholder>
            <w:comboBox>
              <w:listItem w:value="Wählen Sie ein Element aus."/>
              <w:listItem w:displayText="Brunnenhofsaal" w:value="Brunnenhofsaal"/>
              <w:listItem w:displayText="Raum 3" w:value="Raum 3"/>
              <w:listItem w:displayText="Raum 2" w:value="Raum 2"/>
              <w:listItem w:displayText="Friederike-Fliedner" w:value="Friederike-Fliedner"/>
              <w:listItem w:displayText="Nanny Sieber" w:value="Nanny Sieber"/>
            </w:comboBox>
          </w:sdtPr>
          <w:sdtEndPr/>
          <w:sdtContent>
            <w:tc>
              <w:tcPr>
                <w:tcW w:w="7377" w:type="dxa"/>
                <w:gridSpan w:val="6"/>
                <w:tcBorders>
                  <w:top w:val="single" w:sz="4" w:space="0" w:color="7F7F7F" w:themeColor="text1" w:themeTint="80"/>
                  <w:left w:val="single" w:sz="12" w:space="0" w:color="FFFFFF" w:themeColor="background1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56D3CAA0" w14:textId="77777777" w:rsidR="008C05AD" w:rsidRPr="008C05AD" w:rsidRDefault="008C05AD" w:rsidP="008C05AD">
                <w:pPr>
                  <w:spacing w:line="360" w:lineRule="auto"/>
                  <w:jc w:val="both"/>
                  <w:rPr>
                    <w:color w:val="auto"/>
                  </w:rPr>
                </w:pPr>
                <w:r w:rsidRPr="008C05AD">
                  <w:rPr>
                    <w:color w:val="auto"/>
                  </w:rPr>
                  <w:t>Raumauswahl</w:t>
                </w:r>
              </w:p>
            </w:tc>
          </w:sdtContent>
        </w:sdt>
      </w:tr>
      <w:tr w:rsidR="008C05AD" w:rsidRPr="008C05AD" w14:paraId="24461F66" w14:textId="77777777" w:rsidTr="008C05AD">
        <w:trPr>
          <w:trHeight w:val="534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2D3357B2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Beschriftung Raum</w:t>
            </w:r>
          </w:p>
        </w:tc>
        <w:tc>
          <w:tcPr>
            <w:tcW w:w="7377" w:type="dxa"/>
            <w:gridSpan w:val="6"/>
            <w:tcBorders>
              <w:top w:val="single" w:sz="4" w:space="0" w:color="7F7F7F" w:themeColor="text1" w:themeTint="80"/>
              <w:left w:val="single" w:sz="12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B823E7" w14:textId="77777777" w:rsidR="008C05AD" w:rsidRPr="008C05AD" w:rsidRDefault="008C05AD" w:rsidP="008C05AD">
            <w:pPr>
              <w:spacing w:line="360" w:lineRule="auto"/>
              <w:rPr>
                <w:b/>
                <w:color w:val="auto"/>
              </w:rPr>
            </w:pPr>
            <w:r w:rsidRPr="008C05AD">
              <w:rPr>
                <w:b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05AD">
              <w:rPr>
                <w:b/>
                <w:color w:val="auto"/>
              </w:rPr>
              <w:instrText xml:space="preserve"> FORMTEXT </w:instrText>
            </w:r>
            <w:r w:rsidRPr="008C05AD">
              <w:rPr>
                <w:b/>
                <w:color w:val="auto"/>
              </w:rPr>
            </w:r>
            <w:r w:rsidRPr="008C05AD">
              <w:rPr>
                <w:b/>
                <w:color w:val="auto"/>
              </w:rPr>
              <w:fldChar w:fldCharType="separate"/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color w:val="auto"/>
              </w:rPr>
              <w:fldChar w:fldCharType="end"/>
            </w:r>
            <w:bookmarkEnd w:id="2"/>
          </w:p>
        </w:tc>
      </w:tr>
      <w:tr w:rsidR="008C05AD" w:rsidRPr="008C05AD" w14:paraId="5DDD7BD2" w14:textId="77777777" w:rsidTr="008C05AD">
        <w:trPr>
          <w:trHeight w:val="308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312F54A9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bCs/>
                <w:color w:val="auto"/>
              </w:rPr>
            </w:pPr>
            <w:r w:rsidRPr="008C05AD">
              <w:rPr>
                <w:b w:val="0"/>
                <w:bCs/>
                <w:color w:val="auto"/>
              </w:rPr>
              <w:t>Tischform</w:t>
            </w:r>
          </w:p>
        </w:tc>
        <w:tc>
          <w:tcPr>
            <w:tcW w:w="7377" w:type="dxa"/>
            <w:gridSpan w:val="6"/>
            <w:tcBorders>
              <w:top w:val="single" w:sz="4" w:space="0" w:color="7F7F7F" w:themeColor="text1" w:themeTint="80"/>
              <w:left w:val="single" w:sz="12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CFB19B" w14:textId="77777777" w:rsidR="008C05AD" w:rsidRPr="008C05AD" w:rsidRDefault="00627A64" w:rsidP="008C05AD">
            <w:pPr>
              <w:spacing w:before="60" w:after="60" w:line="360" w:lineRule="auto"/>
              <w:rPr>
                <w:b/>
                <w:color w:val="auto"/>
              </w:rPr>
            </w:pPr>
            <w:sdt>
              <w:sdtPr>
                <w:rPr>
                  <w:color w:val="auto"/>
                </w:rPr>
                <w:alias w:val="Tischordnung"/>
                <w:tag w:val="Tischordnung"/>
                <w:id w:val="264439280"/>
                <w:placeholder>
                  <w:docPart w:val="B8AD643F13B8437B8033F0345054E58B"/>
                </w:placeholder>
                <w:comboBox>
                  <w:listItem w:displayText=" " w:value=" "/>
                  <w:listItem w:displayText="Blocktisch (ein grosser Tisch)" w:value="Blocktisch (ein grosser Tisch)"/>
                  <w:listItem w:displayText="Kleinere Blocktische (pro Tisch 6 Personen)" w:value="Kleinere Blocktische (pro Tisch 6 Personen)"/>
                  <w:listItem w:displayText="Hufeisenform" w:value="Hufeisenform"/>
                  <w:listItem w:displayText="Konferenzbestuhlung" w:value="Konferenzbestuhlung"/>
                  <w:listItem w:displayText="Stuhlkreis" w:value="Stuhlkreis"/>
                </w:comboBox>
              </w:sdtPr>
              <w:sdtEndPr/>
              <w:sdtContent>
                <w:r w:rsidR="008C05AD" w:rsidRPr="008C05AD">
                  <w:rPr>
                    <w:color w:val="auto"/>
                  </w:rPr>
                  <w:t>bitte auswählen</w:t>
                </w:r>
              </w:sdtContent>
            </w:sdt>
          </w:p>
        </w:tc>
      </w:tr>
      <w:tr w:rsidR="008C05AD" w:rsidRPr="008C05AD" w14:paraId="3950AF3F" w14:textId="77777777" w:rsidTr="008C05AD">
        <w:trPr>
          <w:trHeight w:val="478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14E41284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Telefon</w:t>
            </w:r>
          </w:p>
        </w:tc>
        <w:tc>
          <w:tcPr>
            <w:tcW w:w="1707" w:type="dxa"/>
            <w:tcBorders>
              <w:top w:val="single" w:sz="4" w:space="0" w:color="7F7F7F" w:themeColor="text1" w:themeTint="80"/>
              <w:left w:val="single" w:sz="12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A702A9" w14:textId="77777777" w:rsidR="008C05AD" w:rsidRPr="008C05AD" w:rsidRDefault="008C05AD" w:rsidP="008C05AD">
            <w:pPr>
              <w:spacing w:line="360" w:lineRule="auto"/>
              <w:rPr>
                <w:color w:val="auto"/>
              </w:rPr>
            </w:pPr>
            <w:r w:rsidRPr="008C05AD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C05AD">
              <w:rPr>
                <w:color w:val="auto"/>
              </w:rPr>
              <w:instrText xml:space="preserve"> FORMTEXT </w:instrText>
            </w:r>
            <w:r w:rsidRPr="008C05AD">
              <w:rPr>
                <w:color w:val="auto"/>
              </w:rPr>
            </w:r>
            <w:r w:rsidRPr="008C05AD">
              <w:rPr>
                <w:color w:val="auto"/>
              </w:rPr>
              <w:fldChar w:fldCharType="separate"/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color w:val="auto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1DC36A" w14:textId="77777777" w:rsidR="008C05AD" w:rsidRPr="008C05AD" w:rsidRDefault="008C05AD" w:rsidP="008C05AD">
            <w:pPr>
              <w:spacing w:line="360" w:lineRule="auto"/>
              <w:rPr>
                <w:b/>
                <w:color w:val="auto"/>
              </w:rPr>
            </w:pPr>
            <w:r w:rsidRPr="008C05AD">
              <w:rPr>
                <w:b/>
                <w:color w:val="auto"/>
              </w:rPr>
              <w:t>E-Mail</w:t>
            </w:r>
          </w:p>
        </w:tc>
        <w:tc>
          <w:tcPr>
            <w:tcW w:w="467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DEB849" w14:textId="77777777" w:rsidR="008C05AD" w:rsidRPr="008C05AD" w:rsidRDefault="008C05AD" w:rsidP="008C05AD">
            <w:pPr>
              <w:spacing w:line="360" w:lineRule="auto"/>
              <w:rPr>
                <w:color w:val="auto"/>
              </w:rPr>
            </w:pPr>
            <w:r w:rsidRPr="008C05AD"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C05AD">
              <w:rPr>
                <w:color w:val="auto"/>
              </w:rPr>
              <w:instrText xml:space="preserve"> FORMTEXT </w:instrText>
            </w:r>
            <w:r w:rsidRPr="008C05AD">
              <w:rPr>
                <w:color w:val="auto"/>
              </w:rPr>
            </w:r>
            <w:r w:rsidRPr="008C05AD">
              <w:rPr>
                <w:color w:val="auto"/>
              </w:rPr>
              <w:fldChar w:fldCharType="separate"/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color w:val="auto"/>
              </w:rPr>
              <w:fldChar w:fldCharType="end"/>
            </w:r>
            <w:bookmarkEnd w:id="4"/>
          </w:p>
        </w:tc>
      </w:tr>
      <w:tr w:rsidR="008C05AD" w:rsidRPr="008C05AD" w14:paraId="4CB22A46" w14:textId="77777777" w:rsidTr="008C05AD">
        <w:trPr>
          <w:trHeight w:val="542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675FDED9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Ansprechperson</w:t>
            </w:r>
          </w:p>
        </w:tc>
        <w:tc>
          <w:tcPr>
            <w:tcW w:w="7377" w:type="dxa"/>
            <w:gridSpan w:val="6"/>
            <w:tcBorders>
              <w:top w:val="single" w:sz="4" w:space="0" w:color="7F7F7F" w:themeColor="text1" w:themeTint="80"/>
              <w:left w:val="single" w:sz="12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F5184D" w14:textId="77777777" w:rsidR="008C05AD" w:rsidRPr="008C05AD" w:rsidRDefault="008C05AD" w:rsidP="008C05AD">
            <w:pPr>
              <w:spacing w:line="360" w:lineRule="auto"/>
              <w:rPr>
                <w:color w:val="auto"/>
              </w:rPr>
            </w:pPr>
            <w:r w:rsidRPr="008C05AD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C05AD">
              <w:rPr>
                <w:color w:val="auto"/>
              </w:rPr>
              <w:instrText xml:space="preserve"> FORMTEXT </w:instrText>
            </w:r>
            <w:r w:rsidRPr="008C05AD">
              <w:rPr>
                <w:color w:val="auto"/>
              </w:rPr>
            </w:r>
            <w:r w:rsidRPr="008C05AD">
              <w:rPr>
                <w:color w:val="auto"/>
              </w:rPr>
              <w:fldChar w:fldCharType="separate"/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color w:val="auto"/>
              </w:rPr>
              <w:fldChar w:fldCharType="end"/>
            </w:r>
            <w:bookmarkEnd w:id="5"/>
          </w:p>
        </w:tc>
      </w:tr>
      <w:tr w:rsidR="008C05AD" w:rsidRPr="008C05AD" w14:paraId="245ABDCC" w14:textId="77777777" w:rsidTr="008C05AD">
        <w:trPr>
          <w:trHeight w:val="70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6A0C9346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bCs/>
                <w:color w:val="auto"/>
              </w:rPr>
            </w:pPr>
            <w:r w:rsidRPr="008C05AD">
              <w:rPr>
                <w:b w:val="0"/>
                <w:bCs/>
                <w:color w:val="auto"/>
              </w:rPr>
              <w:t>Kostenstelle</w:t>
            </w:r>
          </w:p>
        </w:tc>
        <w:tc>
          <w:tcPr>
            <w:tcW w:w="7377" w:type="dxa"/>
            <w:gridSpan w:val="6"/>
            <w:tcBorders>
              <w:top w:val="single" w:sz="4" w:space="0" w:color="7F7F7F" w:themeColor="text1" w:themeTint="80"/>
              <w:left w:val="single" w:sz="12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7F7AC815" w14:textId="77777777" w:rsidR="008C05AD" w:rsidRPr="008C05AD" w:rsidRDefault="008C05AD" w:rsidP="008C05AD">
            <w:pPr>
              <w:spacing w:before="60" w:after="60" w:line="360" w:lineRule="auto"/>
              <w:rPr>
                <w:color w:val="auto"/>
              </w:rPr>
            </w:pPr>
            <w:r w:rsidRPr="008C05AD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05AD">
              <w:rPr>
                <w:color w:val="auto"/>
              </w:rPr>
              <w:instrText xml:space="preserve"> FORMTEXT </w:instrText>
            </w:r>
            <w:r w:rsidRPr="008C05AD">
              <w:rPr>
                <w:color w:val="auto"/>
              </w:rPr>
            </w:r>
            <w:r w:rsidRPr="008C05AD">
              <w:rPr>
                <w:color w:val="auto"/>
              </w:rPr>
              <w:fldChar w:fldCharType="separate"/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color w:val="auto"/>
              </w:rPr>
              <w:fldChar w:fldCharType="end"/>
            </w:r>
          </w:p>
        </w:tc>
      </w:tr>
      <w:tr w:rsidR="008C05AD" w:rsidRPr="008C05AD" w14:paraId="4BCC0742" w14:textId="77777777" w:rsidTr="008C05AD">
        <w:trPr>
          <w:trHeight w:val="459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483011CD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Raummiete</w:t>
            </w:r>
          </w:p>
        </w:tc>
        <w:sdt>
          <w:sdtPr>
            <w:rPr>
              <w:color w:val="auto"/>
            </w:rPr>
            <w:id w:val="-1547905177"/>
            <w:placeholder>
              <w:docPart w:val="4F6520440090451EA2AAF3D1AC304A01"/>
            </w:placeholder>
            <w:comboBox>
              <w:listItem w:displayText="nicht ausfüllen" w:value="nicht ausfüllen"/>
              <w:listItem w:displayText="Spitalpauschale" w:value="Spitalpauschale"/>
              <w:listItem w:value="Wählen Sie ein Element aus."/>
              <w:listItem w:displayText="550.00 CHF" w:value="550.00 CHF"/>
              <w:listItem w:displayText="370.00 CHF" w:value="370.00 CHF"/>
              <w:listItem w:displayText="350.00 CHF" w:value="350.00 CHF"/>
              <w:listItem w:displayText="260.00 CHF" w:value="260.00 CHF"/>
              <w:listItem w:displayText="150.00 CHF" w:value="150.00 CHF"/>
              <w:listItem w:displayText="85.00 CHF" w:value="85.00 CHF"/>
              <w:listItem w:displayText="140.00 CHF" w:value="140.00 CHF"/>
              <w:listItem w:displayText="70.00 CHF" w:value="70.00 CHF"/>
              <w:listItem w:displayText="250.00 CHF" w:value="250.00 CHF"/>
              <w:listItem w:displayText="505.00 CHF" w:value="505.00 CHF"/>
              <w:listItem w:displayText="320.00 CHF" w:value="320.00 CHF"/>
              <w:listItem w:displayText="600.00 CHF" w:value="600.00 CHF"/>
              <w:listItem w:displayText="400.00 CHF" w:value="400.00 CHF"/>
              <w:listItem w:displayText="200.00 CHF" w:value="200.00 CHF"/>
              <w:listItem w:displayText="380.00 CHF" w:value="380.00 CHF"/>
              <w:listItem w:displayText="280.00 CHF" w:value="280.00 CHF"/>
              <w:listItem w:displayText="160.00 CHF" w:value="160.00 CHF"/>
              <w:listItem w:displayText="90.00 CHF" w:value="90.00 CHF"/>
              <w:listItem w:displayText="75.00 CHF" w:value="75.00 CHF"/>
            </w:comboBox>
          </w:sdtPr>
          <w:sdtEndPr/>
          <w:sdtContent>
            <w:tc>
              <w:tcPr>
                <w:tcW w:w="7377" w:type="dxa"/>
                <w:gridSpan w:val="6"/>
                <w:tcBorders>
                  <w:top w:val="single" w:sz="4" w:space="0" w:color="7F7F7F" w:themeColor="text1" w:themeTint="80"/>
                  <w:left w:val="single" w:sz="12" w:space="0" w:color="FFFFFF" w:themeColor="background1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727C561" w14:textId="77777777" w:rsidR="008C05AD" w:rsidRPr="008C05AD" w:rsidRDefault="008C05AD" w:rsidP="008C05AD">
                <w:pPr>
                  <w:spacing w:line="360" w:lineRule="auto"/>
                  <w:rPr>
                    <w:color w:val="auto"/>
                  </w:rPr>
                </w:pPr>
                <w:r w:rsidRPr="008C05AD">
                  <w:rPr>
                    <w:color w:val="auto"/>
                  </w:rPr>
                  <w:t>nicht ausfüllen</w:t>
                </w:r>
              </w:p>
            </w:tc>
          </w:sdtContent>
        </w:sdt>
      </w:tr>
      <w:tr w:rsidR="008C05AD" w:rsidRPr="008C05AD" w14:paraId="358EC477" w14:textId="77777777" w:rsidTr="008C05AD">
        <w:trPr>
          <w:trHeight w:val="308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6D3F53E7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Technik</w:t>
            </w:r>
          </w:p>
        </w:tc>
        <w:tc>
          <w:tcPr>
            <w:tcW w:w="3473" w:type="dxa"/>
            <w:gridSpan w:val="3"/>
            <w:tcBorders>
              <w:top w:val="single" w:sz="4" w:space="0" w:color="7F7F7F" w:themeColor="text1" w:themeTint="80"/>
              <w:left w:val="single" w:sz="12" w:space="0" w:color="FFFFFF" w:themeColor="background1"/>
              <w:bottom w:val="single" w:sz="4" w:space="0" w:color="7F7F7F" w:themeColor="text1" w:themeTint="80"/>
              <w:right w:val="nil"/>
            </w:tcBorders>
          </w:tcPr>
          <w:p w14:paraId="3182B875" w14:textId="77777777" w:rsidR="008C05AD" w:rsidRPr="008C05AD" w:rsidRDefault="00627A64" w:rsidP="008C05AD">
            <w:pPr>
              <w:spacing w:line="360" w:lineRule="auto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39773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AD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C05AD" w:rsidRPr="008C05AD">
              <w:rPr>
                <w:color w:val="auto"/>
                <w:sz w:val="24"/>
                <w:szCs w:val="24"/>
              </w:rPr>
              <w:t xml:space="preserve"> JA Laptop </w:t>
            </w:r>
          </w:p>
          <w:p w14:paraId="7EEB3DF0" w14:textId="77777777" w:rsidR="008C05AD" w:rsidRPr="008C05AD" w:rsidRDefault="00627A64" w:rsidP="008C05AD">
            <w:pPr>
              <w:spacing w:line="360" w:lineRule="auto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4119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AD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C05AD" w:rsidRPr="008C05AD">
              <w:rPr>
                <w:color w:val="auto"/>
                <w:sz w:val="24"/>
                <w:szCs w:val="24"/>
              </w:rPr>
              <w:t xml:space="preserve"> NEIN Laptop (eigener) </w:t>
            </w:r>
          </w:p>
          <w:p w14:paraId="21B40D6F" w14:textId="77777777" w:rsidR="008C05AD" w:rsidRPr="008C05AD" w:rsidRDefault="00627A64" w:rsidP="008C05AD">
            <w:pPr>
              <w:spacing w:line="360" w:lineRule="auto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2783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AD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C05AD" w:rsidRPr="008C05AD">
              <w:rPr>
                <w:color w:val="auto"/>
                <w:sz w:val="24"/>
                <w:szCs w:val="24"/>
              </w:rPr>
              <w:t xml:space="preserve"> Beamer</w:t>
            </w:r>
          </w:p>
        </w:tc>
        <w:tc>
          <w:tcPr>
            <w:tcW w:w="390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</w:tcPr>
          <w:p w14:paraId="13742EDF" w14:textId="77777777" w:rsidR="008C05AD" w:rsidRPr="008C05AD" w:rsidRDefault="00627A64" w:rsidP="008C05AD">
            <w:pPr>
              <w:tabs>
                <w:tab w:val="left" w:pos="1672"/>
              </w:tabs>
              <w:spacing w:line="360" w:lineRule="auto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84371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AD" w:rsidRPr="008C05AD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C05AD" w:rsidRPr="008C05AD">
              <w:rPr>
                <w:color w:val="auto"/>
                <w:sz w:val="24"/>
                <w:szCs w:val="24"/>
              </w:rPr>
              <w:t xml:space="preserve"> Flipchart</w:t>
            </w:r>
            <w:r w:rsidR="008C05AD" w:rsidRPr="008C05AD">
              <w:rPr>
                <w:color w:val="auto"/>
                <w:sz w:val="24"/>
                <w:szCs w:val="24"/>
              </w:rPr>
              <w:tab/>
              <w:t xml:space="preserve">Anzahl: </w:t>
            </w:r>
            <w:sdt>
              <w:sdtPr>
                <w:rPr>
                  <w:color w:val="auto"/>
                  <w:sz w:val="24"/>
                  <w:szCs w:val="24"/>
                </w:rPr>
                <w:alias w:val="Flipchart"/>
                <w:tag w:val="Flipchart"/>
                <w:id w:val="-869982994"/>
                <w:placeholder>
                  <w:docPart w:val="2CF6A58EA5164240B1A165C8B6C8E65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8C05AD" w:rsidRPr="008C05AD">
                  <w:rPr>
                    <w:color w:val="auto"/>
                    <w:sz w:val="24"/>
                    <w:szCs w:val="24"/>
                  </w:rPr>
                  <w:t>0</w:t>
                </w:r>
              </w:sdtContent>
            </w:sdt>
          </w:p>
          <w:p w14:paraId="6B36E8CA" w14:textId="77777777" w:rsidR="008C05AD" w:rsidRPr="008C05AD" w:rsidRDefault="00627A64" w:rsidP="008C05AD">
            <w:pPr>
              <w:tabs>
                <w:tab w:val="left" w:pos="1672"/>
              </w:tabs>
              <w:spacing w:line="360" w:lineRule="auto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6130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AD" w:rsidRPr="008C05AD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C05AD" w:rsidRPr="008C05AD">
              <w:rPr>
                <w:color w:val="auto"/>
                <w:sz w:val="24"/>
                <w:szCs w:val="24"/>
              </w:rPr>
              <w:t xml:space="preserve"> Pinnwand </w:t>
            </w:r>
            <w:r w:rsidR="008C05AD" w:rsidRPr="008C05AD">
              <w:rPr>
                <w:color w:val="auto"/>
                <w:sz w:val="24"/>
                <w:szCs w:val="24"/>
              </w:rPr>
              <w:tab/>
              <w:t xml:space="preserve">Anzahl: </w:t>
            </w:r>
            <w:sdt>
              <w:sdtPr>
                <w:rPr>
                  <w:color w:val="auto"/>
                  <w:sz w:val="24"/>
                  <w:szCs w:val="24"/>
                </w:rPr>
                <w:alias w:val="Pinnwand"/>
                <w:tag w:val="Pinnwand"/>
                <w:id w:val="-464201736"/>
                <w:placeholder>
                  <w:docPart w:val="CD7C49722747415FAD40405E6C87F25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8C05AD" w:rsidRPr="008C05AD">
                  <w:rPr>
                    <w:color w:val="auto"/>
                    <w:sz w:val="24"/>
                    <w:szCs w:val="24"/>
                  </w:rPr>
                  <w:t>0</w:t>
                </w:r>
              </w:sdtContent>
            </w:sdt>
          </w:p>
          <w:p w14:paraId="348D8E09" w14:textId="77777777" w:rsidR="008C05AD" w:rsidRPr="008C05AD" w:rsidRDefault="00627A64" w:rsidP="008C05AD">
            <w:pPr>
              <w:spacing w:line="360" w:lineRule="auto"/>
              <w:rPr>
                <w:b/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24957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AD" w:rsidRPr="008C05AD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C05AD" w:rsidRPr="008C05AD">
              <w:rPr>
                <w:color w:val="auto"/>
                <w:sz w:val="24"/>
                <w:szCs w:val="24"/>
              </w:rPr>
              <w:t xml:space="preserve"> Moderationskoffer</w:t>
            </w:r>
            <w:r w:rsidR="008C05AD" w:rsidRPr="008C05AD">
              <w:rPr>
                <w:color w:val="auto"/>
                <w:sz w:val="24"/>
                <w:szCs w:val="24"/>
              </w:rPr>
              <w:br/>
            </w:r>
            <w:sdt>
              <w:sdtPr>
                <w:rPr>
                  <w:color w:val="auto"/>
                  <w:sz w:val="24"/>
                  <w:szCs w:val="24"/>
                </w:rPr>
                <w:id w:val="-7285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AD" w:rsidRPr="008C05AD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C05AD" w:rsidRPr="008C05AD">
              <w:rPr>
                <w:color w:val="auto"/>
                <w:sz w:val="24"/>
                <w:szCs w:val="24"/>
              </w:rPr>
              <w:t xml:space="preserve"> </w:t>
            </w:r>
            <w:r w:rsidR="008C05AD" w:rsidRPr="008C05AD">
              <w:rPr>
                <w:color w:val="auto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5AD" w:rsidRPr="008C05AD">
              <w:rPr>
                <w:color w:val="auto"/>
                <w:sz w:val="24"/>
                <w:szCs w:val="24"/>
              </w:rPr>
              <w:instrText xml:space="preserve"> FORMTEXT </w:instrText>
            </w:r>
            <w:r w:rsidR="008C05AD" w:rsidRPr="008C05AD">
              <w:rPr>
                <w:color w:val="auto"/>
                <w:sz w:val="24"/>
                <w:szCs w:val="24"/>
              </w:rPr>
            </w:r>
            <w:r w:rsidR="008C05AD" w:rsidRPr="008C05AD">
              <w:rPr>
                <w:color w:val="auto"/>
                <w:sz w:val="24"/>
                <w:szCs w:val="24"/>
              </w:rPr>
              <w:fldChar w:fldCharType="separate"/>
            </w:r>
            <w:r w:rsidR="008C05AD" w:rsidRPr="008C05AD">
              <w:rPr>
                <w:noProof/>
                <w:color w:val="auto"/>
                <w:sz w:val="24"/>
                <w:szCs w:val="24"/>
              </w:rPr>
              <w:t> </w:t>
            </w:r>
            <w:r w:rsidR="008C05AD" w:rsidRPr="008C05AD">
              <w:rPr>
                <w:noProof/>
                <w:color w:val="auto"/>
                <w:sz w:val="24"/>
                <w:szCs w:val="24"/>
              </w:rPr>
              <w:t> </w:t>
            </w:r>
            <w:r w:rsidR="008C05AD" w:rsidRPr="008C05AD">
              <w:rPr>
                <w:noProof/>
                <w:color w:val="auto"/>
                <w:sz w:val="24"/>
                <w:szCs w:val="24"/>
              </w:rPr>
              <w:t> </w:t>
            </w:r>
            <w:r w:rsidR="008C05AD" w:rsidRPr="008C05AD">
              <w:rPr>
                <w:noProof/>
                <w:color w:val="auto"/>
                <w:sz w:val="24"/>
                <w:szCs w:val="24"/>
              </w:rPr>
              <w:t> </w:t>
            </w:r>
            <w:r w:rsidR="008C05AD" w:rsidRPr="008C05AD">
              <w:rPr>
                <w:noProof/>
                <w:color w:val="auto"/>
                <w:sz w:val="24"/>
                <w:szCs w:val="24"/>
              </w:rPr>
              <w:t> </w:t>
            </w:r>
            <w:r w:rsidR="008C05AD" w:rsidRPr="008C05AD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8C05AD" w:rsidRPr="008C05AD" w14:paraId="035C99AF" w14:textId="77777777" w:rsidTr="008C05AD">
        <w:trPr>
          <w:trHeight w:val="308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4113D0DD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Kaffeepause Vorm.</w:t>
            </w:r>
          </w:p>
        </w:tc>
        <w:tc>
          <w:tcPr>
            <w:tcW w:w="4684" w:type="dxa"/>
            <w:gridSpan w:val="4"/>
            <w:tcBorders>
              <w:left w:val="single" w:sz="12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30407AA3" w14:textId="77777777" w:rsidR="008C05AD" w:rsidRPr="008C05AD" w:rsidRDefault="008C05AD" w:rsidP="008C05AD">
            <w:pPr>
              <w:tabs>
                <w:tab w:val="left" w:pos="883"/>
              </w:tabs>
              <w:spacing w:line="360" w:lineRule="auto"/>
              <w:rPr>
                <w:b/>
                <w:color w:val="auto"/>
              </w:rPr>
            </w:pPr>
            <w:r w:rsidRPr="008C05AD">
              <w:rPr>
                <w:color w:val="auto"/>
              </w:rPr>
              <w:t>Zeit:</w:t>
            </w:r>
            <w:r w:rsidRPr="008C05AD">
              <w:rPr>
                <w:color w:val="auto"/>
              </w:rPr>
              <w:tab/>
            </w:r>
            <w:r w:rsidRPr="008C05AD">
              <w:rPr>
                <w:b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C05AD">
              <w:rPr>
                <w:b/>
                <w:color w:val="auto"/>
              </w:rPr>
              <w:instrText xml:space="preserve"> FORMTEXT </w:instrText>
            </w:r>
            <w:r w:rsidRPr="008C05AD">
              <w:rPr>
                <w:b/>
                <w:color w:val="auto"/>
              </w:rPr>
            </w:r>
            <w:r w:rsidRPr="008C05AD">
              <w:rPr>
                <w:b/>
                <w:color w:val="auto"/>
              </w:rPr>
              <w:fldChar w:fldCharType="separate"/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color w:val="auto"/>
              </w:rPr>
              <w:fldChar w:fldCharType="end"/>
            </w:r>
            <w:bookmarkEnd w:id="6"/>
            <w:r w:rsidRPr="008C05AD">
              <w:rPr>
                <w:b/>
                <w:color w:val="auto"/>
              </w:rPr>
              <w:t xml:space="preserve"> Uhr</w:t>
            </w:r>
          </w:p>
        </w:tc>
        <w:tc>
          <w:tcPr>
            <w:tcW w:w="2693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14:paraId="34AD9C94" w14:textId="77777777" w:rsidR="008C05AD" w:rsidRPr="008C05AD" w:rsidRDefault="00627A64" w:rsidP="008C05AD">
            <w:pPr>
              <w:tabs>
                <w:tab w:val="left" w:pos="894"/>
              </w:tabs>
              <w:spacing w:line="360" w:lineRule="auto"/>
              <w:rPr>
                <w:color w:val="auto"/>
              </w:rPr>
            </w:pPr>
            <w:sdt>
              <w:sdtPr>
                <w:rPr>
                  <w:color w:val="auto"/>
                  <w:sz w:val="38"/>
                  <w:szCs w:val="38"/>
                </w:rPr>
                <w:id w:val="10991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AD" w:rsidRPr="008C05AD">
                  <w:rPr>
                    <w:rFonts w:ascii="MS Gothic" w:eastAsia="MS Gothic" w:hAnsi="MS Gothic" w:hint="eastAsia"/>
                    <w:color w:val="auto"/>
                    <w:sz w:val="38"/>
                    <w:szCs w:val="38"/>
                  </w:rPr>
                  <w:t>☐</w:t>
                </w:r>
              </w:sdtContent>
            </w:sdt>
            <w:r w:rsidR="008C05AD" w:rsidRPr="008C05AD">
              <w:rPr>
                <w:color w:val="auto"/>
              </w:rPr>
              <w:t xml:space="preserve"> keine Kaffeepause</w:t>
            </w:r>
          </w:p>
        </w:tc>
      </w:tr>
      <w:tr w:rsidR="008C05AD" w:rsidRPr="008C05AD" w14:paraId="7EC33791" w14:textId="77777777" w:rsidTr="008C05AD">
        <w:trPr>
          <w:trHeight w:val="308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12807FBB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Kaffeepause Nachm.</w:t>
            </w:r>
          </w:p>
        </w:tc>
        <w:tc>
          <w:tcPr>
            <w:tcW w:w="4684" w:type="dxa"/>
            <w:gridSpan w:val="4"/>
            <w:tcBorders>
              <w:left w:val="single" w:sz="12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B0E267" w14:textId="77777777" w:rsidR="008C05AD" w:rsidRPr="008C05AD" w:rsidRDefault="008C05AD" w:rsidP="008C05AD">
            <w:pPr>
              <w:tabs>
                <w:tab w:val="left" w:pos="883"/>
              </w:tabs>
              <w:spacing w:line="360" w:lineRule="auto"/>
              <w:rPr>
                <w:b/>
                <w:color w:val="auto"/>
              </w:rPr>
            </w:pPr>
            <w:r w:rsidRPr="008C05AD">
              <w:rPr>
                <w:color w:val="auto"/>
              </w:rPr>
              <w:t>Zeit:</w:t>
            </w:r>
            <w:r w:rsidRPr="008C05AD">
              <w:rPr>
                <w:color w:val="auto"/>
              </w:rPr>
              <w:tab/>
            </w:r>
            <w:r w:rsidRPr="008C05AD">
              <w:rPr>
                <w:b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8C05AD">
              <w:rPr>
                <w:b/>
                <w:color w:val="auto"/>
              </w:rPr>
              <w:instrText xml:space="preserve"> FORMTEXT </w:instrText>
            </w:r>
            <w:r w:rsidRPr="008C05AD">
              <w:rPr>
                <w:b/>
                <w:color w:val="auto"/>
              </w:rPr>
            </w:r>
            <w:r w:rsidRPr="008C05AD">
              <w:rPr>
                <w:b/>
                <w:color w:val="auto"/>
              </w:rPr>
              <w:fldChar w:fldCharType="separate"/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noProof/>
                <w:color w:val="auto"/>
              </w:rPr>
              <w:t> </w:t>
            </w:r>
            <w:r w:rsidRPr="008C05AD">
              <w:rPr>
                <w:b/>
                <w:color w:val="auto"/>
              </w:rPr>
              <w:fldChar w:fldCharType="end"/>
            </w:r>
            <w:bookmarkEnd w:id="7"/>
            <w:r w:rsidRPr="008C05AD">
              <w:rPr>
                <w:b/>
                <w:color w:val="auto"/>
              </w:rPr>
              <w:t xml:space="preserve"> Uhr</w:t>
            </w:r>
          </w:p>
        </w:tc>
        <w:tc>
          <w:tcPr>
            <w:tcW w:w="2693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AEA6F79" w14:textId="77777777" w:rsidR="008C05AD" w:rsidRPr="008C05AD" w:rsidRDefault="00627A64" w:rsidP="008C05AD">
            <w:pPr>
              <w:tabs>
                <w:tab w:val="left" w:pos="894"/>
              </w:tabs>
              <w:spacing w:line="360" w:lineRule="auto"/>
              <w:rPr>
                <w:color w:val="auto"/>
              </w:rPr>
            </w:pPr>
            <w:sdt>
              <w:sdtPr>
                <w:rPr>
                  <w:color w:val="auto"/>
                  <w:sz w:val="38"/>
                  <w:szCs w:val="38"/>
                </w:rPr>
                <w:id w:val="17329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AD" w:rsidRPr="008C05AD">
                  <w:rPr>
                    <w:rFonts w:ascii="MS Gothic" w:eastAsia="MS Gothic" w:hAnsi="MS Gothic" w:hint="eastAsia"/>
                    <w:color w:val="auto"/>
                    <w:sz w:val="38"/>
                    <w:szCs w:val="38"/>
                  </w:rPr>
                  <w:t>☐</w:t>
                </w:r>
              </w:sdtContent>
            </w:sdt>
            <w:r w:rsidR="008C05AD" w:rsidRPr="008C05AD">
              <w:rPr>
                <w:color w:val="auto"/>
              </w:rPr>
              <w:t xml:space="preserve"> keine Kaffeepause</w:t>
            </w:r>
          </w:p>
        </w:tc>
      </w:tr>
      <w:tr w:rsidR="008C05AD" w:rsidRPr="008C05AD" w14:paraId="0B36EADC" w14:textId="77777777" w:rsidTr="008C05AD">
        <w:trPr>
          <w:trHeight w:val="308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2237A1E0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Diverses</w:t>
            </w:r>
          </w:p>
        </w:tc>
        <w:tc>
          <w:tcPr>
            <w:tcW w:w="4684" w:type="dxa"/>
            <w:gridSpan w:val="4"/>
            <w:tcBorders>
              <w:left w:val="single" w:sz="12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49CCF1" w14:textId="77777777" w:rsidR="008C05AD" w:rsidRPr="008C05AD" w:rsidRDefault="00627A64" w:rsidP="008C05AD">
            <w:pPr>
              <w:tabs>
                <w:tab w:val="left" w:pos="883"/>
              </w:tabs>
              <w:spacing w:line="360" w:lineRule="auto"/>
              <w:rPr>
                <w:color w:val="auto"/>
              </w:rPr>
            </w:pPr>
            <w:sdt>
              <w:sdtPr>
                <w:rPr>
                  <w:color w:val="auto"/>
                  <w:sz w:val="38"/>
                  <w:szCs w:val="38"/>
                </w:rPr>
                <w:id w:val="-145192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AD" w:rsidRPr="008C05AD">
                  <w:rPr>
                    <w:rFonts w:ascii="MS Gothic" w:eastAsia="MS Gothic" w:hAnsi="MS Gothic" w:hint="eastAsia"/>
                    <w:color w:val="auto"/>
                    <w:sz w:val="38"/>
                    <w:szCs w:val="38"/>
                  </w:rPr>
                  <w:t>☐</w:t>
                </w:r>
              </w:sdtContent>
            </w:sdt>
            <w:r w:rsidR="008C05AD" w:rsidRPr="008C05AD">
              <w:rPr>
                <w:color w:val="auto"/>
              </w:rPr>
              <w:t xml:space="preserve"> Apéro</w:t>
            </w:r>
          </w:p>
        </w:tc>
        <w:tc>
          <w:tcPr>
            <w:tcW w:w="2693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94806BA" w14:textId="77777777" w:rsidR="008C05AD" w:rsidRPr="008C05AD" w:rsidRDefault="00627A64" w:rsidP="008C05AD">
            <w:pPr>
              <w:tabs>
                <w:tab w:val="left" w:pos="894"/>
              </w:tabs>
              <w:spacing w:line="360" w:lineRule="auto"/>
              <w:rPr>
                <w:color w:val="auto"/>
              </w:rPr>
            </w:pPr>
            <w:sdt>
              <w:sdtPr>
                <w:rPr>
                  <w:color w:val="auto"/>
                  <w:sz w:val="38"/>
                  <w:szCs w:val="38"/>
                </w:rPr>
                <w:id w:val="89030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AD" w:rsidRPr="008C05AD">
                  <w:rPr>
                    <w:rFonts w:ascii="MS Gothic" w:eastAsia="MS Gothic" w:hAnsi="MS Gothic" w:hint="eastAsia"/>
                    <w:color w:val="auto"/>
                    <w:sz w:val="38"/>
                    <w:szCs w:val="38"/>
                  </w:rPr>
                  <w:t>☐</w:t>
                </w:r>
              </w:sdtContent>
            </w:sdt>
            <w:r w:rsidR="008C05AD" w:rsidRPr="008C05AD">
              <w:rPr>
                <w:color w:val="auto"/>
              </w:rPr>
              <w:t xml:space="preserve"> Steh-/ Lunch</w:t>
            </w:r>
          </w:p>
        </w:tc>
      </w:tr>
      <w:tr w:rsidR="008C05AD" w:rsidRPr="008C05AD" w14:paraId="324B31FB" w14:textId="77777777" w:rsidTr="008C05AD">
        <w:trPr>
          <w:trHeight w:val="441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54DCB2DE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Ablauf Besonderes</w:t>
            </w:r>
          </w:p>
        </w:tc>
        <w:tc>
          <w:tcPr>
            <w:tcW w:w="7377" w:type="dxa"/>
            <w:gridSpan w:val="6"/>
            <w:tcBorders>
              <w:top w:val="single" w:sz="4" w:space="0" w:color="7F7F7F" w:themeColor="text1" w:themeTint="80"/>
              <w:left w:val="single" w:sz="12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C6CA49" w14:textId="77777777" w:rsidR="008C05AD" w:rsidRPr="008C05AD" w:rsidRDefault="008C05AD" w:rsidP="008C05AD">
            <w:pPr>
              <w:spacing w:line="360" w:lineRule="auto"/>
              <w:rPr>
                <w:color w:val="auto"/>
              </w:rPr>
            </w:pPr>
            <w:r w:rsidRPr="008C05AD"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C05AD">
              <w:rPr>
                <w:color w:val="auto"/>
              </w:rPr>
              <w:instrText xml:space="preserve"> FORMTEXT </w:instrText>
            </w:r>
            <w:r w:rsidRPr="008C05AD">
              <w:rPr>
                <w:color w:val="auto"/>
              </w:rPr>
            </w:r>
            <w:r w:rsidRPr="008C05AD">
              <w:rPr>
                <w:color w:val="auto"/>
              </w:rPr>
              <w:fldChar w:fldCharType="separate"/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noProof/>
                <w:color w:val="auto"/>
              </w:rPr>
              <w:t> </w:t>
            </w:r>
            <w:r w:rsidRPr="008C05AD">
              <w:rPr>
                <w:color w:val="auto"/>
              </w:rPr>
              <w:fldChar w:fldCharType="end"/>
            </w:r>
            <w:bookmarkEnd w:id="8"/>
          </w:p>
        </w:tc>
      </w:tr>
      <w:tr w:rsidR="008C05AD" w:rsidRPr="008C05AD" w14:paraId="637C789A" w14:textId="77777777" w:rsidTr="008C05AD">
        <w:trPr>
          <w:trHeight w:val="391"/>
        </w:trPr>
        <w:tc>
          <w:tcPr>
            <w:tcW w:w="2512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E6E6E6"/>
            <w:vAlign w:val="center"/>
          </w:tcPr>
          <w:p w14:paraId="09C92D66" w14:textId="77777777" w:rsidR="008C05AD" w:rsidRPr="008C05AD" w:rsidRDefault="008C05AD" w:rsidP="008C05AD">
            <w:pPr>
              <w:pStyle w:val="berschrift1"/>
              <w:numPr>
                <w:ilvl w:val="0"/>
                <w:numId w:val="13"/>
              </w:numPr>
              <w:spacing w:line="360" w:lineRule="auto"/>
              <w:rPr>
                <w:b w:val="0"/>
                <w:color w:val="auto"/>
              </w:rPr>
            </w:pPr>
            <w:r w:rsidRPr="008C05AD">
              <w:rPr>
                <w:b w:val="0"/>
                <w:color w:val="auto"/>
              </w:rPr>
              <w:t>Visum</w:t>
            </w:r>
          </w:p>
        </w:tc>
        <w:tc>
          <w:tcPr>
            <w:tcW w:w="7377" w:type="dxa"/>
            <w:gridSpan w:val="6"/>
            <w:tcBorders>
              <w:top w:val="single" w:sz="4" w:space="0" w:color="7F7F7F" w:themeColor="text1" w:themeTint="80"/>
              <w:left w:val="single" w:sz="12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DF52E9" w14:textId="77777777" w:rsidR="008C05AD" w:rsidRPr="008C05AD" w:rsidRDefault="00627A64" w:rsidP="008C05AD">
            <w:pPr>
              <w:tabs>
                <w:tab w:val="left" w:pos="1672"/>
              </w:tabs>
              <w:spacing w:line="360" w:lineRule="auto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alias w:val="Visum"/>
                <w:tag w:val="Visum"/>
                <w:id w:val="-343861237"/>
                <w:placeholder>
                  <w:docPart w:val="21250546F17A4F8CB1852874C065CADE"/>
                </w:placeholder>
                <w:comboBox>
                  <w:listItem w:displayText="Auswahl" w:value="Auswahl"/>
                  <w:listItem w:displayText="MS" w:value="MS"/>
                  <w:listItem w:displayText="AL" w:value="AL"/>
                  <w:listItem w:displayText="MG" w:value="MG"/>
                </w:comboBox>
              </w:sdtPr>
              <w:sdtEndPr/>
              <w:sdtContent>
                <w:r w:rsidR="008C05AD" w:rsidRPr="008C05AD">
                  <w:rPr>
                    <w:b/>
                    <w:color w:val="auto"/>
                  </w:rPr>
                  <w:t>nicht ausfüllen</w:t>
                </w:r>
              </w:sdtContent>
            </w:sdt>
          </w:p>
        </w:tc>
      </w:tr>
    </w:tbl>
    <w:p w14:paraId="392BA27C" w14:textId="77777777" w:rsidR="008C05AD" w:rsidRPr="008C05AD" w:rsidRDefault="008C05AD" w:rsidP="008C05AD">
      <w:pPr>
        <w:tabs>
          <w:tab w:val="left" w:pos="2268"/>
          <w:tab w:val="left" w:pos="5103"/>
          <w:tab w:val="left" w:pos="7371"/>
          <w:tab w:val="left" w:pos="8931"/>
        </w:tabs>
        <w:rPr>
          <w:b/>
          <w:color w:val="auto"/>
          <w:sz w:val="16"/>
          <w:szCs w:val="16"/>
        </w:rPr>
      </w:pPr>
      <w:r w:rsidRPr="008C05AD">
        <w:rPr>
          <w:b/>
          <w:color w:val="auto"/>
          <w:sz w:val="16"/>
          <w:szCs w:val="16"/>
        </w:rPr>
        <w:t>Büro Küche</w:t>
      </w:r>
      <w:r w:rsidRPr="008C05AD">
        <w:rPr>
          <w:b/>
          <w:color w:val="auto"/>
          <w:sz w:val="16"/>
          <w:szCs w:val="16"/>
        </w:rPr>
        <w:tab/>
        <w:t>Rest. Ltg</w:t>
      </w:r>
      <w:r w:rsidRPr="008C05AD">
        <w:rPr>
          <w:b/>
          <w:color w:val="auto"/>
          <w:sz w:val="16"/>
          <w:szCs w:val="16"/>
        </w:rPr>
        <w:tab/>
        <w:t>Patisserie</w:t>
      </w:r>
      <w:r w:rsidRPr="008C05AD">
        <w:rPr>
          <w:b/>
          <w:color w:val="auto"/>
          <w:sz w:val="16"/>
          <w:szCs w:val="16"/>
        </w:rPr>
        <w:tab/>
        <w:t>Giardino</w:t>
      </w:r>
    </w:p>
    <w:p w14:paraId="5A053029" w14:textId="77777777" w:rsidR="008C05AD" w:rsidRPr="008C05AD" w:rsidRDefault="008C05AD" w:rsidP="008C05AD">
      <w:pPr>
        <w:tabs>
          <w:tab w:val="left" w:pos="2268"/>
          <w:tab w:val="left" w:pos="5103"/>
          <w:tab w:val="left" w:pos="7371"/>
          <w:tab w:val="left" w:pos="8931"/>
        </w:tabs>
        <w:rPr>
          <w:b/>
          <w:color w:val="auto"/>
          <w:sz w:val="16"/>
          <w:szCs w:val="16"/>
        </w:rPr>
      </w:pPr>
      <w:r w:rsidRPr="008C05AD">
        <w:rPr>
          <w:b/>
          <w:color w:val="auto"/>
          <w:sz w:val="16"/>
          <w:szCs w:val="16"/>
        </w:rPr>
        <w:t>White Board</w:t>
      </w:r>
      <w:r w:rsidRPr="008C05AD">
        <w:rPr>
          <w:b/>
          <w:color w:val="auto"/>
          <w:sz w:val="16"/>
          <w:szCs w:val="16"/>
        </w:rPr>
        <w:tab/>
        <w:t xml:space="preserve">2 x Neumünsterpark </w:t>
      </w:r>
      <w:r w:rsidRPr="008C05AD">
        <w:rPr>
          <w:b/>
          <w:color w:val="auto"/>
          <w:sz w:val="16"/>
          <w:szCs w:val="16"/>
        </w:rPr>
        <w:tab/>
        <w:t>GRZ Ltg</w:t>
      </w:r>
      <w:r w:rsidRPr="008C05AD">
        <w:rPr>
          <w:b/>
          <w:color w:val="auto"/>
          <w:sz w:val="16"/>
          <w:szCs w:val="16"/>
        </w:rPr>
        <w:tab/>
        <w:t>SZZ</w:t>
      </w:r>
    </w:p>
    <w:p w14:paraId="141568D1" w14:textId="77777777" w:rsidR="008C05AD" w:rsidRPr="008C05AD" w:rsidRDefault="008C05AD" w:rsidP="008C05AD">
      <w:pPr>
        <w:rPr>
          <w:color w:val="auto"/>
        </w:rPr>
      </w:pPr>
    </w:p>
    <w:p w14:paraId="1462DE30" w14:textId="77777777" w:rsidR="000E1C5F" w:rsidRPr="008C05AD" w:rsidRDefault="000E1C5F" w:rsidP="000E1C5F">
      <w:pPr>
        <w:rPr>
          <w:color w:val="auto"/>
          <w:sz w:val="22"/>
          <w:szCs w:val="24"/>
        </w:rPr>
      </w:pPr>
    </w:p>
    <w:p w14:paraId="2FF29D1F" w14:textId="77777777" w:rsidR="00380289" w:rsidRPr="008C05AD" w:rsidRDefault="00380289" w:rsidP="000E1C5F">
      <w:pPr>
        <w:spacing w:after="160" w:line="259" w:lineRule="auto"/>
        <w:rPr>
          <w:color w:val="auto"/>
          <w:sz w:val="4"/>
          <w:szCs w:val="24"/>
        </w:rPr>
      </w:pPr>
    </w:p>
    <w:p w14:paraId="09828542" w14:textId="77777777" w:rsidR="009B3D62" w:rsidRPr="008C05AD" w:rsidRDefault="009B3D62" w:rsidP="000E1C5F">
      <w:pPr>
        <w:spacing w:after="160" w:line="259" w:lineRule="auto"/>
        <w:rPr>
          <w:color w:val="auto"/>
          <w:sz w:val="4"/>
          <w:szCs w:val="24"/>
        </w:rPr>
      </w:pPr>
    </w:p>
    <w:p w14:paraId="6F3EE407" w14:textId="77777777" w:rsidR="009B3D62" w:rsidRPr="008C05AD" w:rsidRDefault="009B3D62" w:rsidP="000E1C5F">
      <w:pPr>
        <w:spacing w:after="160" w:line="259" w:lineRule="auto"/>
        <w:rPr>
          <w:color w:val="auto"/>
          <w:sz w:val="4"/>
          <w:szCs w:val="24"/>
        </w:rPr>
      </w:pPr>
    </w:p>
    <w:p w14:paraId="5ABEE371" w14:textId="77777777" w:rsidR="009B3D62" w:rsidRPr="008C05AD" w:rsidRDefault="009B3D62" w:rsidP="000E1C5F">
      <w:pPr>
        <w:spacing w:after="160" w:line="259" w:lineRule="auto"/>
        <w:rPr>
          <w:color w:val="auto"/>
          <w:sz w:val="4"/>
          <w:szCs w:val="24"/>
        </w:rPr>
      </w:pPr>
    </w:p>
    <w:p w14:paraId="68284C7A" w14:textId="77777777" w:rsidR="009B3D62" w:rsidRPr="008C05AD" w:rsidRDefault="009B3D62" w:rsidP="000E1C5F">
      <w:pPr>
        <w:spacing w:after="160" w:line="259" w:lineRule="auto"/>
        <w:rPr>
          <w:color w:val="auto"/>
          <w:sz w:val="4"/>
          <w:szCs w:val="24"/>
        </w:rPr>
      </w:pPr>
    </w:p>
    <w:sectPr w:rsidR="009B3D62" w:rsidRPr="008C05AD" w:rsidSect="001B709F">
      <w:headerReference w:type="default" r:id="rId15"/>
      <w:pgSz w:w="11906" w:h="16838"/>
      <w:pgMar w:top="743" w:right="907" w:bottom="839" w:left="907" w:header="641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D377" w14:textId="77777777" w:rsidR="00B1769C" w:rsidRDefault="00B1769C" w:rsidP="00F64C5D">
      <w:pPr>
        <w:spacing w:line="240" w:lineRule="auto"/>
      </w:pPr>
      <w:r>
        <w:separator/>
      </w:r>
    </w:p>
  </w:endnote>
  <w:endnote w:type="continuationSeparator" w:id="0">
    <w:p w14:paraId="473A5312" w14:textId="77777777" w:rsidR="00B1769C" w:rsidRDefault="00B1769C" w:rsidP="00F64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DD42" w14:textId="77777777" w:rsidR="00B1769C" w:rsidRDefault="00B1769C" w:rsidP="00F64C5D">
      <w:pPr>
        <w:spacing w:line="240" w:lineRule="auto"/>
      </w:pPr>
      <w:r>
        <w:separator/>
      </w:r>
    </w:p>
  </w:footnote>
  <w:footnote w:type="continuationSeparator" w:id="0">
    <w:p w14:paraId="0FDF3091" w14:textId="77777777" w:rsidR="00B1769C" w:rsidRDefault="00B1769C" w:rsidP="00F64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5CBD" w14:textId="77777777" w:rsidR="00F64C5D" w:rsidRPr="000F7112" w:rsidRDefault="00F64C5D" w:rsidP="000F7112">
    <w:pPr>
      <w:pStyle w:val="Kopfzeile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C20"/>
    <w:multiLevelType w:val="multilevel"/>
    <w:tmpl w:val="8F38BC3C"/>
    <w:numStyleLink w:val="ListeUeberschriften"/>
  </w:abstractNum>
  <w:abstractNum w:abstractNumId="1" w15:restartNumberingAfterBreak="0">
    <w:nsid w:val="101809A9"/>
    <w:multiLevelType w:val="multilevel"/>
    <w:tmpl w:val="ED3256EE"/>
    <w:numStyleLink w:val="ListeAufzaehlung"/>
  </w:abstractNum>
  <w:abstractNum w:abstractNumId="2" w15:restartNumberingAfterBreak="0">
    <w:nsid w:val="216900F0"/>
    <w:multiLevelType w:val="multilevel"/>
    <w:tmpl w:val="8F38BC3C"/>
    <w:numStyleLink w:val="ListeUeberschriften"/>
  </w:abstractNum>
  <w:abstractNum w:abstractNumId="3" w15:restartNumberingAfterBreak="0">
    <w:nsid w:val="2CAE3CCD"/>
    <w:multiLevelType w:val="multilevel"/>
    <w:tmpl w:val="8F38BC3C"/>
    <w:styleLink w:val="ListeUeberschriften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color w:val="00AA5C" w:themeColor="accent1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color w:val="00AA5C" w:themeColor="accent1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color w:val="00AA5C" w:themeColor="accent1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color w:val="00AA5C" w:themeColor="accent1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color w:val="00AA5C" w:themeColor="accent1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color w:val="00AA5C" w:themeColor="accent1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color w:val="00AA5C" w:themeColor="accent1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color w:val="00AA5C" w:themeColor="accent1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color w:val="00AA5C" w:themeColor="accent1"/>
      </w:rPr>
    </w:lvl>
  </w:abstractNum>
  <w:abstractNum w:abstractNumId="4" w15:restartNumberingAfterBreak="0">
    <w:nsid w:val="2FB90B4F"/>
    <w:multiLevelType w:val="multilevel"/>
    <w:tmpl w:val="ED3256EE"/>
    <w:numStyleLink w:val="ListeAufzaehlung"/>
  </w:abstractNum>
  <w:abstractNum w:abstractNumId="5" w15:restartNumberingAfterBreak="0">
    <w:nsid w:val="41954496"/>
    <w:multiLevelType w:val="multilevel"/>
    <w:tmpl w:val="ED3256EE"/>
    <w:numStyleLink w:val="ListeAufzaehlung"/>
  </w:abstractNum>
  <w:abstractNum w:abstractNumId="6" w15:restartNumberingAfterBreak="0">
    <w:nsid w:val="5CC00DB6"/>
    <w:multiLevelType w:val="multilevel"/>
    <w:tmpl w:val="ED3256EE"/>
    <w:numStyleLink w:val="ListeAufzaehlung"/>
  </w:abstractNum>
  <w:abstractNum w:abstractNumId="7" w15:restartNumberingAfterBreak="0">
    <w:nsid w:val="5D294A6F"/>
    <w:multiLevelType w:val="multilevel"/>
    <w:tmpl w:val="ED3256EE"/>
    <w:numStyleLink w:val="ListeAufzaehlung"/>
  </w:abstractNum>
  <w:abstractNum w:abstractNumId="8" w15:restartNumberingAfterBreak="0">
    <w:nsid w:val="679B01F9"/>
    <w:multiLevelType w:val="multilevel"/>
    <w:tmpl w:val="ED3256EE"/>
    <w:styleLink w:val="ListeAufzaehlung"/>
    <w:lvl w:ilvl="0">
      <w:start w:val="1"/>
      <w:numFmt w:val="bullet"/>
      <w:pStyle w:val="Aufzhlung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021"/>
        </w:tabs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361"/>
        </w:tabs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1531"/>
        </w:tabs>
        <w:ind w:left="1530" w:hanging="170"/>
      </w:pPr>
      <w:rPr>
        <w:rFonts w:ascii="Arial" w:hAnsi="Arial" w:hint="default"/>
        <w:color w:val="auto"/>
      </w:rPr>
    </w:lvl>
  </w:abstractNum>
  <w:abstractNum w:abstractNumId="9" w15:restartNumberingAfterBreak="0">
    <w:nsid w:val="71593E65"/>
    <w:multiLevelType w:val="multilevel"/>
    <w:tmpl w:val="ED3256EE"/>
    <w:numStyleLink w:val="ListeAufzaehlung"/>
  </w:abstractNum>
  <w:abstractNum w:abstractNumId="10" w15:restartNumberingAfterBreak="0">
    <w:nsid w:val="73DC1112"/>
    <w:multiLevelType w:val="multilevel"/>
    <w:tmpl w:val="ED3256EE"/>
    <w:numStyleLink w:val="ListeAufzaehlung"/>
  </w:abstractNum>
  <w:abstractNum w:abstractNumId="11" w15:restartNumberingAfterBreak="0">
    <w:nsid w:val="76877AC7"/>
    <w:multiLevelType w:val="multilevel"/>
    <w:tmpl w:val="ED3256EE"/>
    <w:numStyleLink w:val="ListeAufzaehlung"/>
  </w:abstractNum>
  <w:num w:numId="1" w16cid:durableId="1569417744">
    <w:abstractNumId w:val="3"/>
  </w:num>
  <w:num w:numId="2" w16cid:durableId="849832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594148">
    <w:abstractNumId w:val="2"/>
  </w:num>
  <w:num w:numId="4" w16cid:durableId="1706832513">
    <w:abstractNumId w:val="8"/>
  </w:num>
  <w:num w:numId="5" w16cid:durableId="89860134">
    <w:abstractNumId w:val="11"/>
  </w:num>
  <w:num w:numId="6" w16cid:durableId="1789733629">
    <w:abstractNumId w:val="10"/>
  </w:num>
  <w:num w:numId="7" w16cid:durableId="467279288">
    <w:abstractNumId w:val="7"/>
  </w:num>
  <w:num w:numId="8" w16cid:durableId="1557278155">
    <w:abstractNumId w:val="1"/>
  </w:num>
  <w:num w:numId="9" w16cid:durableId="268968923">
    <w:abstractNumId w:val="4"/>
  </w:num>
  <w:num w:numId="10" w16cid:durableId="481193615">
    <w:abstractNumId w:val="5"/>
  </w:num>
  <w:num w:numId="11" w16cid:durableId="1035159976">
    <w:abstractNumId w:val="9"/>
  </w:num>
  <w:num w:numId="12" w16cid:durableId="1334726841">
    <w:abstractNumId w:val="3"/>
  </w:num>
  <w:num w:numId="13" w16cid:durableId="480928791">
    <w:abstractNumId w:val="0"/>
  </w:num>
  <w:num w:numId="14" w16cid:durableId="1479759919">
    <w:abstractNumId w:val="0"/>
  </w:num>
  <w:num w:numId="15" w16cid:durableId="976488887">
    <w:abstractNumId w:val="0"/>
  </w:num>
  <w:num w:numId="16" w16cid:durableId="1783068156">
    <w:abstractNumId w:val="0"/>
  </w:num>
  <w:num w:numId="17" w16cid:durableId="545873823">
    <w:abstractNumId w:val="0"/>
  </w:num>
  <w:num w:numId="18" w16cid:durableId="274292542">
    <w:abstractNumId w:val="0"/>
  </w:num>
  <w:num w:numId="19" w16cid:durableId="1069696035">
    <w:abstractNumId w:val="0"/>
  </w:num>
  <w:num w:numId="20" w16cid:durableId="907617960">
    <w:abstractNumId w:val="0"/>
  </w:num>
  <w:num w:numId="21" w16cid:durableId="2012173601">
    <w:abstractNumId w:val="0"/>
  </w:num>
  <w:num w:numId="22" w16cid:durableId="1552887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UaVvNU+PGUabik4oycdf3Mr7VNXocaAu7YL63WuFlV/tn2Xm27VBlKJ5bujd+TllBuS+MdfOAB6OT2f2SgsZw==" w:salt="TerZp9ATLpNk8wTV0BKi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9C"/>
    <w:rsid w:val="00037BCA"/>
    <w:rsid w:val="000420F1"/>
    <w:rsid w:val="000A2F41"/>
    <w:rsid w:val="000A4B3A"/>
    <w:rsid w:val="000A7F8F"/>
    <w:rsid w:val="000E1C5F"/>
    <w:rsid w:val="000F7112"/>
    <w:rsid w:val="00104A5B"/>
    <w:rsid w:val="00125381"/>
    <w:rsid w:val="00170ED3"/>
    <w:rsid w:val="001A1BAF"/>
    <w:rsid w:val="001B5E61"/>
    <w:rsid w:val="001B709F"/>
    <w:rsid w:val="001C34E6"/>
    <w:rsid w:val="00217CC0"/>
    <w:rsid w:val="00334084"/>
    <w:rsid w:val="00353AB7"/>
    <w:rsid w:val="003547CC"/>
    <w:rsid w:val="003665DA"/>
    <w:rsid w:val="00366B66"/>
    <w:rsid w:val="00374CFF"/>
    <w:rsid w:val="00380289"/>
    <w:rsid w:val="003B4441"/>
    <w:rsid w:val="003C1387"/>
    <w:rsid w:val="003F3B77"/>
    <w:rsid w:val="003F64D7"/>
    <w:rsid w:val="003F6A04"/>
    <w:rsid w:val="0041563F"/>
    <w:rsid w:val="00437BB0"/>
    <w:rsid w:val="00465DCA"/>
    <w:rsid w:val="00480497"/>
    <w:rsid w:val="004D034B"/>
    <w:rsid w:val="004D7856"/>
    <w:rsid w:val="00593DB9"/>
    <w:rsid w:val="005D5A88"/>
    <w:rsid w:val="005D7190"/>
    <w:rsid w:val="00627A64"/>
    <w:rsid w:val="00641FA3"/>
    <w:rsid w:val="006615F9"/>
    <w:rsid w:val="00680B21"/>
    <w:rsid w:val="00693134"/>
    <w:rsid w:val="006B038A"/>
    <w:rsid w:val="0079443E"/>
    <w:rsid w:val="007978C9"/>
    <w:rsid w:val="007A5DE5"/>
    <w:rsid w:val="007C5CA0"/>
    <w:rsid w:val="007D320B"/>
    <w:rsid w:val="007E5602"/>
    <w:rsid w:val="007F068E"/>
    <w:rsid w:val="00820AB4"/>
    <w:rsid w:val="00892A77"/>
    <w:rsid w:val="00893E67"/>
    <w:rsid w:val="008C05AD"/>
    <w:rsid w:val="008E06CC"/>
    <w:rsid w:val="008E4160"/>
    <w:rsid w:val="00911847"/>
    <w:rsid w:val="009466A6"/>
    <w:rsid w:val="009B3D62"/>
    <w:rsid w:val="00A11BA9"/>
    <w:rsid w:val="00AA1E0C"/>
    <w:rsid w:val="00B14E94"/>
    <w:rsid w:val="00B1769C"/>
    <w:rsid w:val="00B47D2A"/>
    <w:rsid w:val="00BB09B2"/>
    <w:rsid w:val="00BE0AEB"/>
    <w:rsid w:val="00BE219A"/>
    <w:rsid w:val="00C31C9D"/>
    <w:rsid w:val="00C46324"/>
    <w:rsid w:val="00CB6592"/>
    <w:rsid w:val="00CD397F"/>
    <w:rsid w:val="00D16AAD"/>
    <w:rsid w:val="00DB0CEB"/>
    <w:rsid w:val="00DD2E73"/>
    <w:rsid w:val="00E27965"/>
    <w:rsid w:val="00EF70AB"/>
    <w:rsid w:val="00F006F1"/>
    <w:rsid w:val="00F02705"/>
    <w:rsid w:val="00F64C5D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E2B611"/>
  <w15:chartTrackingRefBased/>
  <w15:docId w15:val="{BBDC2D29-4F80-4DBA-8108-48ACC7B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16" w:unhideWhenUsed="1" w:qFormat="1"/>
    <w:lsdException w:name="heading 8" w:semiHidden="1" w:uiPriority="17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9" w:qFormat="1"/>
    <w:lsdException w:name="Quote" w:semiHidden="1" w:uiPriority="18" w:qFormat="1"/>
    <w:lsdException w:name="Intense Quote" w:semiHidden="1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19" w:qFormat="1"/>
    <w:lsdException w:name="Subtle Reference" w:semiHidden="1" w:uiPriority="19" w:qFormat="1"/>
    <w:lsdException w:name="Intense Reference" w:semiHidden="1" w:uiPriority="19" w:qFormat="1"/>
    <w:lsdException w:name="Book Title" w:semiHidden="1" w:uiPriority="19" w:qFormat="1"/>
    <w:lsdException w:name="Bibliography" w:semiHidden="1" w:uiPriority="19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0AB4"/>
    <w:pPr>
      <w:spacing w:after="0" w:line="271" w:lineRule="auto"/>
    </w:pPr>
    <w:rPr>
      <w:color w:val="00644A" w:themeColor="text2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92A77"/>
    <w:pPr>
      <w:keepNext/>
      <w:keepLines/>
      <w:numPr>
        <w:numId w:val="21"/>
      </w:numPr>
      <w:spacing w:after="2"/>
      <w:outlineLvl w:val="0"/>
    </w:pPr>
    <w:rPr>
      <w:rFonts w:asciiTheme="majorHAnsi" w:eastAsiaTheme="majorEastAsia" w:hAnsiTheme="majorHAnsi" w:cstheme="majorBidi"/>
      <w:b/>
      <w:color w:val="00AA5C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11"/>
    <w:qFormat/>
    <w:rsid w:val="00892A77"/>
    <w:pPr>
      <w:keepNext/>
      <w:keepLines/>
      <w:numPr>
        <w:ilvl w:val="1"/>
        <w:numId w:val="21"/>
      </w:numPr>
      <w:spacing w:after="2"/>
      <w:outlineLvl w:val="1"/>
    </w:pPr>
    <w:rPr>
      <w:rFonts w:asciiTheme="majorHAnsi" w:eastAsiaTheme="majorEastAsia" w:hAnsiTheme="majorHAnsi" w:cstheme="majorBidi"/>
      <w:b/>
      <w:color w:val="00AA5C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12"/>
    <w:qFormat/>
    <w:rsid w:val="00892A77"/>
    <w:pPr>
      <w:keepNext/>
      <w:keepLines/>
      <w:numPr>
        <w:ilvl w:val="2"/>
        <w:numId w:val="21"/>
      </w:numPr>
      <w:spacing w:after="2"/>
      <w:outlineLvl w:val="2"/>
    </w:pPr>
    <w:rPr>
      <w:rFonts w:asciiTheme="majorHAnsi" w:eastAsiaTheme="majorEastAsia" w:hAnsiTheme="majorHAnsi" w:cstheme="majorBidi"/>
      <w:b/>
      <w:color w:val="00AA5C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13"/>
    <w:qFormat/>
    <w:rsid w:val="00892A77"/>
    <w:pPr>
      <w:keepNext/>
      <w:keepLines/>
      <w:numPr>
        <w:ilvl w:val="3"/>
        <w:numId w:val="21"/>
      </w:numPr>
      <w:spacing w:after="2"/>
      <w:outlineLvl w:val="3"/>
    </w:pPr>
    <w:rPr>
      <w:rFonts w:asciiTheme="majorHAnsi" w:eastAsiaTheme="majorEastAsia" w:hAnsiTheme="majorHAnsi" w:cstheme="majorBidi"/>
      <w:b/>
      <w:iCs/>
      <w:color w:val="00AA5C" w:themeColor="accent1"/>
    </w:rPr>
  </w:style>
  <w:style w:type="paragraph" w:styleId="berschrift5">
    <w:name w:val="heading 5"/>
    <w:basedOn w:val="Standard"/>
    <w:next w:val="Standard"/>
    <w:link w:val="berschrift5Zchn"/>
    <w:uiPriority w:val="14"/>
    <w:qFormat/>
    <w:rsid w:val="00892A77"/>
    <w:pPr>
      <w:keepNext/>
      <w:keepLines/>
      <w:numPr>
        <w:ilvl w:val="4"/>
        <w:numId w:val="21"/>
      </w:numPr>
      <w:spacing w:after="2"/>
      <w:outlineLvl w:val="4"/>
    </w:pPr>
    <w:rPr>
      <w:rFonts w:asciiTheme="majorHAnsi" w:eastAsiaTheme="majorEastAsia" w:hAnsiTheme="majorHAnsi" w:cstheme="majorBidi"/>
      <w:b/>
      <w:color w:val="00AA5C" w:themeColor="accent1"/>
    </w:rPr>
  </w:style>
  <w:style w:type="paragraph" w:styleId="berschrift6">
    <w:name w:val="heading 6"/>
    <w:basedOn w:val="Standard"/>
    <w:next w:val="Standard"/>
    <w:link w:val="berschrift6Zchn"/>
    <w:uiPriority w:val="15"/>
    <w:qFormat/>
    <w:rsid w:val="00892A77"/>
    <w:pPr>
      <w:keepNext/>
      <w:keepLines/>
      <w:numPr>
        <w:ilvl w:val="5"/>
        <w:numId w:val="21"/>
      </w:numPr>
      <w:spacing w:after="2"/>
      <w:outlineLvl w:val="5"/>
    </w:pPr>
    <w:rPr>
      <w:rFonts w:asciiTheme="majorHAnsi" w:eastAsiaTheme="majorEastAsia" w:hAnsiTheme="majorHAnsi" w:cstheme="majorBidi"/>
      <w:b/>
      <w:color w:val="00AA5C" w:themeColor="accent1"/>
    </w:rPr>
  </w:style>
  <w:style w:type="paragraph" w:styleId="berschrift7">
    <w:name w:val="heading 7"/>
    <w:basedOn w:val="Standard"/>
    <w:next w:val="Standard"/>
    <w:link w:val="berschrift7Zchn"/>
    <w:uiPriority w:val="16"/>
    <w:qFormat/>
    <w:rsid w:val="00892A77"/>
    <w:pPr>
      <w:keepNext/>
      <w:keepLines/>
      <w:numPr>
        <w:ilvl w:val="6"/>
        <w:numId w:val="21"/>
      </w:numPr>
      <w:spacing w:after="2"/>
      <w:outlineLvl w:val="6"/>
    </w:pPr>
    <w:rPr>
      <w:rFonts w:asciiTheme="majorHAnsi" w:eastAsiaTheme="majorEastAsia" w:hAnsiTheme="majorHAnsi" w:cstheme="majorBidi"/>
      <w:b/>
      <w:iCs/>
      <w:color w:val="00AA5C" w:themeColor="accent1"/>
    </w:rPr>
  </w:style>
  <w:style w:type="paragraph" w:styleId="berschrift8">
    <w:name w:val="heading 8"/>
    <w:basedOn w:val="Standard"/>
    <w:next w:val="Standard"/>
    <w:link w:val="berschrift8Zchn"/>
    <w:uiPriority w:val="17"/>
    <w:qFormat/>
    <w:rsid w:val="00892A77"/>
    <w:pPr>
      <w:keepNext/>
      <w:keepLines/>
      <w:numPr>
        <w:ilvl w:val="7"/>
        <w:numId w:val="21"/>
      </w:numPr>
      <w:spacing w:after="2"/>
      <w:outlineLvl w:val="7"/>
    </w:pPr>
    <w:rPr>
      <w:rFonts w:asciiTheme="majorHAnsi" w:eastAsiaTheme="majorEastAsia" w:hAnsiTheme="majorHAnsi" w:cstheme="majorBidi"/>
      <w:b/>
      <w:color w:val="00AA5C" w:themeColor="accent1"/>
      <w:szCs w:val="21"/>
    </w:rPr>
  </w:style>
  <w:style w:type="paragraph" w:styleId="berschrift9">
    <w:name w:val="heading 9"/>
    <w:basedOn w:val="Standard"/>
    <w:next w:val="Standard"/>
    <w:link w:val="berschrift9Zchn"/>
    <w:uiPriority w:val="18"/>
    <w:qFormat/>
    <w:rsid w:val="00892A77"/>
    <w:pPr>
      <w:keepNext/>
      <w:keepLines/>
      <w:numPr>
        <w:ilvl w:val="8"/>
        <w:numId w:val="21"/>
      </w:numPr>
      <w:spacing w:after="2"/>
      <w:outlineLvl w:val="8"/>
    </w:pPr>
    <w:rPr>
      <w:rFonts w:asciiTheme="majorHAnsi" w:eastAsiaTheme="majorEastAsia" w:hAnsiTheme="majorHAnsi" w:cstheme="majorBidi"/>
      <w:b/>
      <w:iCs/>
      <w:color w:val="00AA5C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65DCA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387"/>
    <w:rPr>
      <w:b/>
      <w:color w:val="00644A" w:themeColor="text2"/>
      <w:sz w:val="16"/>
    </w:rPr>
  </w:style>
  <w:style w:type="paragraph" w:styleId="Fuzeile">
    <w:name w:val="footer"/>
    <w:basedOn w:val="Standard"/>
    <w:link w:val="FuzeileZchn"/>
    <w:uiPriority w:val="99"/>
    <w:semiHidden/>
    <w:rsid w:val="00820AB4"/>
    <w:pPr>
      <w:tabs>
        <w:tab w:val="center" w:pos="4536"/>
        <w:tab w:val="right" w:pos="9072"/>
      </w:tabs>
      <w:spacing w:line="240" w:lineRule="auto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0AB4"/>
    <w:rPr>
      <w:b/>
      <w:color w:val="00644A" w:themeColor="text2"/>
      <w:sz w:val="20"/>
    </w:rPr>
  </w:style>
  <w:style w:type="character" w:customStyle="1" w:styleId="berschrift1Zchn">
    <w:name w:val="Überschrift 1 Zchn"/>
    <w:basedOn w:val="Absatz-Standardschriftart"/>
    <w:link w:val="berschrift1"/>
    <w:rsid w:val="003C1387"/>
    <w:rPr>
      <w:rFonts w:asciiTheme="majorHAnsi" w:eastAsiaTheme="majorEastAsia" w:hAnsiTheme="majorHAnsi" w:cstheme="majorBidi"/>
      <w:color w:val="00AA5C" w:themeColor="accent1"/>
      <w:sz w:val="18"/>
      <w:szCs w:val="32"/>
    </w:rPr>
  </w:style>
  <w:style w:type="table" w:styleId="Tabellenraster">
    <w:name w:val="Table Grid"/>
    <w:basedOn w:val="NormaleTabelle"/>
    <w:rsid w:val="007F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Ueberschriften">
    <w:name w:val="Liste Ueberschriften"/>
    <w:uiPriority w:val="99"/>
    <w:rsid w:val="00892A77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11"/>
    <w:semiHidden/>
    <w:rsid w:val="003C1387"/>
    <w:rPr>
      <w:rFonts w:asciiTheme="majorHAnsi" w:eastAsiaTheme="majorEastAsia" w:hAnsiTheme="majorHAnsi" w:cstheme="majorBidi"/>
      <w:color w:val="00AA5C" w:themeColor="accent1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2"/>
    <w:semiHidden/>
    <w:rsid w:val="003C1387"/>
    <w:rPr>
      <w:rFonts w:asciiTheme="majorHAnsi" w:eastAsiaTheme="majorEastAsia" w:hAnsiTheme="majorHAnsi" w:cstheme="majorBidi"/>
      <w:color w:val="00AA5C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3"/>
    <w:semiHidden/>
    <w:rsid w:val="003C1387"/>
    <w:rPr>
      <w:rFonts w:asciiTheme="majorHAnsi" w:eastAsiaTheme="majorEastAsia" w:hAnsiTheme="majorHAnsi" w:cstheme="majorBidi"/>
      <w:iCs/>
      <w:color w:val="00AA5C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14"/>
    <w:semiHidden/>
    <w:rsid w:val="003C1387"/>
    <w:rPr>
      <w:rFonts w:asciiTheme="majorHAnsi" w:eastAsiaTheme="majorEastAsia" w:hAnsiTheme="majorHAnsi" w:cstheme="majorBidi"/>
      <w:color w:val="00AA5C" w:themeColor="accent1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15"/>
    <w:semiHidden/>
    <w:rsid w:val="003C1387"/>
    <w:rPr>
      <w:rFonts w:asciiTheme="majorHAnsi" w:eastAsiaTheme="majorEastAsia" w:hAnsiTheme="majorHAnsi" w:cstheme="majorBidi"/>
      <w:color w:val="00AA5C" w:themeColor="accent1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16"/>
    <w:semiHidden/>
    <w:rsid w:val="003C1387"/>
    <w:rPr>
      <w:rFonts w:asciiTheme="majorHAnsi" w:eastAsiaTheme="majorEastAsia" w:hAnsiTheme="majorHAnsi" w:cstheme="majorBidi"/>
      <w:iCs/>
      <w:color w:val="00AA5C" w:themeColor="accen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17"/>
    <w:semiHidden/>
    <w:rsid w:val="003C1387"/>
    <w:rPr>
      <w:rFonts w:asciiTheme="majorHAnsi" w:eastAsiaTheme="majorEastAsia" w:hAnsiTheme="majorHAnsi" w:cstheme="majorBidi"/>
      <w:color w:val="00AA5C" w:themeColor="accen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sid w:val="003C1387"/>
    <w:rPr>
      <w:rFonts w:asciiTheme="majorHAnsi" w:eastAsiaTheme="majorEastAsia" w:hAnsiTheme="majorHAnsi" w:cstheme="majorBidi"/>
      <w:iCs/>
      <w:color w:val="00AA5C" w:themeColor="accent1"/>
      <w:sz w:val="18"/>
      <w:szCs w:val="21"/>
    </w:rPr>
  </w:style>
  <w:style w:type="paragraph" w:styleId="Titel">
    <w:name w:val="Title"/>
    <w:basedOn w:val="Standard"/>
    <w:next w:val="Titeldunkelgrn"/>
    <w:link w:val="TitelZchn"/>
    <w:qFormat/>
    <w:rsid w:val="003665DA"/>
    <w:pPr>
      <w:spacing w:line="214" w:lineRule="auto"/>
      <w:contextualSpacing/>
    </w:pPr>
    <w:rPr>
      <w:rFonts w:asciiTheme="majorHAnsi" w:eastAsiaTheme="majorEastAsia" w:hAnsiTheme="majorHAnsi" w:cstheme="majorBidi"/>
      <w:color w:val="00AA5C" w:themeColor="accent1"/>
      <w:kern w:val="28"/>
      <w:sz w:val="140"/>
      <w:szCs w:val="56"/>
    </w:rPr>
  </w:style>
  <w:style w:type="character" w:customStyle="1" w:styleId="TitelZchn">
    <w:name w:val="Titel Zchn"/>
    <w:basedOn w:val="Absatz-Standardschriftart"/>
    <w:link w:val="Titel"/>
    <w:rsid w:val="003665DA"/>
    <w:rPr>
      <w:rFonts w:asciiTheme="majorHAnsi" w:eastAsiaTheme="majorEastAsia" w:hAnsiTheme="majorHAnsi" w:cstheme="majorBidi"/>
      <w:color w:val="00AA5C" w:themeColor="accent1"/>
      <w:kern w:val="28"/>
      <w:sz w:val="140"/>
      <w:szCs w:val="56"/>
    </w:rPr>
  </w:style>
  <w:style w:type="paragraph" w:customStyle="1" w:styleId="InvisibleLine">
    <w:name w:val="InvisibleLine"/>
    <w:basedOn w:val="Kopfzeile"/>
    <w:uiPriority w:val="19"/>
    <w:semiHidden/>
    <w:qFormat/>
    <w:rsid w:val="007A5DE5"/>
    <w:pPr>
      <w:spacing w:line="14" w:lineRule="auto"/>
      <w:jc w:val="left"/>
    </w:pPr>
    <w:rPr>
      <w:color w:val="FFFFFF" w:themeColor="background1"/>
      <w:sz w:val="2"/>
    </w:rPr>
  </w:style>
  <w:style w:type="character" w:customStyle="1" w:styleId="Auszeichnungfett">
    <w:name w:val="Auszeichnung fett"/>
    <w:basedOn w:val="Absatz-Standardschriftart"/>
    <w:uiPriority w:val="3"/>
    <w:qFormat/>
    <w:rsid w:val="003F64D7"/>
    <w:rPr>
      <w:b/>
    </w:rPr>
  </w:style>
  <w:style w:type="numbering" w:customStyle="1" w:styleId="ListeAufzaehlung">
    <w:name w:val="Liste Aufzaehlung"/>
    <w:uiPriority w:val="99"/>
    <w:rsid w:val="00125381"/>
    <w:pPr>
      <w:numPr>
        <w:numId w:val="4"/>
      </w:numPr>
    </w:pPr>
  </w:style>
  <w:style w:type="paragraph" w:customStyle="1" w:styleId="Aufzhlung">
    <w:name w:val="Aufzählung"/>
    <w:basedOn w:val="Standard"/>
    <w:uiPriority w:val="2"/>
    <w:semiHidden/>
    <w:qFormat/>
    <w:rsid w:val="00125381"/>
    <w:pPr>
      <w:keepLines/>
      <w:numPr>
        <w:numId w:val="22"/>
      </w:numPr>
      <w:contextualSpacing/>
    </w:pPr>
  </w:style>
  <w:style w:type="character" w:customStyle="1" w:styleId="Auszeichnungkursiv">
    <w:name w:val="Auszeichnung kursiv"/>
    <w:basedOn w:val="Absatz-Standardschriftart"/>
    <w:uiPriority w:val="4"/>
    <w:semiHidden/>
    <w:qFormat/>
    <w:rsid w:val="001C34E6"/>
    <w:rPr>
      <w:i/>
    </w:rPr>
  </w:style>
  <w:style w:type="character" w:styleId="Platzhaltertext">
    <w:name w:val="Placeholder Text"/>
    <w:basedOn w:val="Absatz-Standardschriftart"/>
    <w:uiPriority w:val="99"/>
    <w:semiHidden/>
    <w:rsid w:val="00465DCA"/>
    <w:rPr>
      <w:color w:val="666666"/>
    </w:rPr>
  </w:style>
  <w:style w:type="paragraph" w:styleId="KeinLeerraum">
    <w:name w:val="No Spacing"/>
    <w:uiPriority w:val="1"/>
    <w:qFormat/>
    <w:rsid w:val="003F6A04"/>
    <w:pPr>
      <w:spacing w:after="0" w:line="271" w:lineRule="auto"/>
    </w:pPr>
    <w:rPr>
      <w:sz w:val="20"/>
    </w:rPr>
  </w:style>
  <w:style w:type="paragraph" w:customStyle="1" w:styleId="Zwischentiteldunkelgrn">
    <w:name w:val="Zwischentitel dunkelgrün"/>
    <w:basedOn w:val="KeinLeerraum"/>
    <w:uiPriority w:val="7"/>
    <w:qFormat/>
    <w:rsid w:val="00820AB4"/>
    <w:pPr>
      <w:spacing w:after="224" w:line="223" w:lineRule="auto"/>
    </w:pPr>
    <w:rPr>
      <w:color w:val="00644A" w:themeColor="text2"/>
      <w:sz w:val="54"/>
    </w:rPr>
  </w:style>
  <w:style w:type="paragraph" w:customStyle="1" w:styleId="Zwischentitelhellgrn">
    <w:name w:val="Zwischentitel hellgrün"/>
    <w:basedOn w:val="Zwischentiteldunkelgrn"/>
    <w:uiPriority w:val="8"/>
    <w:qFormat/>
    <w:rsid w:val="007E5602"/>
    <w:rPr>
      <w:color w:val="00AA5C" w:themeColor="accent1"/>
      <w:lang w:val="pt-BR"/>
    </w:rPr>
  </w:style>
  <w:style w:type="table" w:customStyle="1" w:styleId="GesundheitsweltZollikerberg">
    <w:name w:val="Gesundheitswelt Zollikerberg"/>
    <w:basedOn w:val="NormaleTabelle"/>
    <w:uiPriority w:val="99"/>
    <w:rsid w:val="00B14E94"/>
    <w:pPr>
      <w:spacing w:after="0" w:line="240" w:lineRule="auto"/>
      <w:jc w:val="right"/>
    </w:pPr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</w:tblStylePr>
    <w:tblStylePr w:type="lastRow">
      <w:pPr>
        <w:jc w:val="right"/>
      </w:pPr>
      <w:rPr>
        <w:b/>
      </w:rPr>
    </w:tblStylePr>
    <w:tblStylePr w:type="firstCol">
      <w:pPr>
        <w:jc w:val="left"/>
      </w:pPr>
      <w:rPr>
        <w:b/>
      </w:rPr>
    </w:tblStylePr>
    <w:tblStylePr w:type="lastCol">
      <w:pPr>
        <w:jc w:val="righ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pPr>
        <w:jc w:val="right"/>
      </w:pPr>
    </w:tblStylePr>
  </w:style>
  <w:style w:type="paragraph" w:customStyle="1" w:styleId="Titeldunkelgrn">
    <w:name w:val="Titel dunkelgrün"/>
    <w:basedOn w:val="Titel"/>
    <w:uiPriority w:val="6"/>
    <w:qFormat/>
    <w:rsid w:val="003665DA"/>
    <w:rPr>
      <w:color w:val="00644A" w:themeColor="text2"/>
      <w:lang w:val="en-US"/>
    </w:rPr>
  </w:style>
  <w:style w:type="character" w:styleId="Hyperlink">
    <w:name w:val="Hyperlink"/>
    <w:basedOn w:val="Absatz-Standardschriftart"/>
    <w:uiPriority w:val="99"/>
    <w:unhideWhenUsed/>
    <w:rsid w:val="00CD39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97F"/>
    <w:rPr>
      <w:color w:val="605E5C"/>
      <w:shd w:val="clear" w:color="auto" w:fill="E1DFDD"/>
    </w:rPr>
  </w:style>
  <w:style w:type="paragraph" w:styleId="Untertitel">
    <w:name w:val="Subtitle"/>
    <w:aliases w:val="Beschrieb"/>
    <w:basedOn w:val="Zwischentiteldunkelgrn"/>
    <w:link w:val="UntertitelZchn"/>
    <w:uiPriority w:val="6"/>
    <w:qFormat/>
    <w:rsid w:val="003665DA"/>
    <w:pPr>
      <w:spacing w:after="0" w:line="235" w:lineRule="auto"/>
    </w:pPr>
    <w:rPr>
      <w:sz w:val="32"/>
    </w:rPr>
  </w:style>
  <w:style w:type="character" w:customStyle="1" w:styleId="UntertitelZchn">
    <w:name w:val="Untertitel Zchn"/>
    <w:aliases w:val="Beschrieb Zchn"/>
    <w:basedOn w:val="Absatz-Standardschriftart"/>
    <w:link w:val="Untertitel"/>
    <w:uiPriority w:val="6"/>
    <w:rsid w:val="003665DA"/>
    <w:rPr>
      <w:color w:val="00644A" w:themeColor="text2"/>
      <w:sz w:val="32"/>
    </w:rPr>
  </w:style>
  <w:style w:type="paragraph" w:styleId="Kommentartext">
    <w:name w:val="annotation text"/>
    <w:basedOn w:val="Standard"/>
    <w:link w:val="KommentartextZchn"/>
    <w:uiPriority w:val="99"/>
    <w:semiHidden/>
    <w:rsid w:val="00366B66"/>
    <w:pPr>
      <w:spacing w:line="240" w:lineRule="auto"/>
    </w:pPr>
    <w:rPr>
      <w:b/>
      <w:color w:val="aut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B66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B6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B66"/>
    <w:rPr>
      <w:b w:val="0"/>
      <w:bCs/>
      <w:color w:val="00644A" w:themeColor="text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B66"/>
    <w:rPr>
      <w:b/>
      <w:bCs/>
      <w:color w:val="00644A" w:themeColor="text2"/>
      <w:sz w:val="20"/>
      <w:szCs w:val="20"/>
    </w:rPr>
  </w:style>
  <w:style w:type="paragraph" w:customStyle="1" w:styleId="Webadresse">
    <w:name w:val="Webadresse"/>
    <w:basedOn w:val="Standard"/>
    <w:semiHidden/>
    <w:qFormat/>
    <w:rsid w:val="00820AB4"/>
    <w:pPr>
      <w:framePr w:hSpace="142" w:wrap="around" w:hAnchor="text" w:yAlign="bottom"/>
      <w:suppressOverlap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Benutzerdefinierte%20Office-Vorlagen\Sitzung%20mit%20KP%20neues%20Logo%20un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46173B51F14507A1D0DC1339731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E7EA3-2708-4326-B394-42FAB277AF30}"/>
      </w:docPartPr>
      <w:docPartBody>
        <w:p w:rsidR="00D870DE" w:rsidRDefault="00D870DE">
          <w:pPr>
            <w:pStyle w:val="BF46173B51F14507A1D0DC13397313D1"/>
          </w:pPr>
          <w:r w:rsidRPr="006A285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B707753DF514DBB8AAFB9C8134AE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20F06-3E2C-4704-8281-AEC2F1D6911D}"/>
      </w:docPartPr>
      <w:docPartBody>
        <w:p w:rsidR="00D870DE" w:rsidRDefault="00D870DE">
          <w:pPr>
            <w:pStyle w:val="7B707753DF514DBB8AAFB9C8134AED4D"/>
          </w:pPr>
          <w:r w:rsidRPr="003B005A">
            <w:rPr>
              <w:rStyle w:val="Platzhaltertext"/>
            </w:rPr>
            <w:t>Wählen Sie ein Element aus.</w:t>
          </w:r>
        </w:p>
      </w:docPartBody>
    </w:docPart>
    <w:docPart>
      <w:docPartPr>
        <w:name w:val="B8AD643F13B8437B8033F0345054E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774CF-2D99-49E3-A3CC-ABF58E1DAF9A}"/>
      </w:docPartPr>
      <w:docPartBody>
        <w:p w:rsidR="00D870DE" w:rsidRDefault="00D870DE">
          <w:pPr>
            <w:pStyle w:val="B8AD643F13B8437B8033F0345054E58B"/>
          </w:pPr>
          <w:r w:rsidRPr="006A2855">
            <w:rPr>
              <w:rStyle w:val="Platzhaltertext"/>
            </w:rPr>
            <w:t>Wählen Sie ein Element aus.</w:t>
          </w:r>
        </w:p>
      </w:docPartBody>
    </w:docPart>
    <w:docPart>
      <w:docPartPr>
        <w:name w:val="4F6520440090451EA2AAF3D1AC304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30A1E-7713-48A5-BE97-AC0C9DD4B27A}"/>
      </w:docPartPr>
      <w:docPartBody>
        <w:p w:rsidR="00D870DE" w:rsidRDefault="00D870DE">
          <w:pPr>
            <w:pStyle w:val="4F6520440090451EA2AAF3D1AC304A01"/>
          </w:pPr>
          <w:r w:rsidRPr="00290D48">
            <w:rPr>
              <w:rStyle w:val="Platzhaltertext"/>
            </w:rPr>
            <w:t>Wählen Sie ein Element aus.</w:t>
          </w:r>
        </w:p>
      </w:docPartBody>
    </w:docPart>
    <w:docPart>
      <w:docPartPr>
        <w:name w:val="2CF6A58EA5164240B1A165C8B6C8E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833FC-EBC2-4199-A9FA-06352135EE47}"/>
      </w:docPartPr>
      <w:docPartBody>
        <w:p w:rsidR="00D870DE" w:rsidRDefault="00D870DE">
          <w:pPr>
            <w:pStyle w:val="2CF6A58EA5164240B1A165C8B6C8E651"/>
          </w:pPr>
          <w:r w:rsidRPr="006A2855">
            <w:rPr>
              <w:rStyle w:val="Platzhaltertext"/>
            </w:rPr>
            <w:t>Wählen Sie ein Element aus.</w:t>
          </w:r>
        </w:p>
      </w:docPartBody>
    </w:docPart>
    <w:docPart>
      <w:docPartPr>
        <w:name w:val="CD7C49722747415FAD40405E6C87F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25610-A21C-4C34-B358-D613E8D02F1C}"/>
      </w:docPartPr>
      <w:docPartBody>
        <w:p w:rsidR="00D870DE" w:rsidRDefault="00D870DE">
          <w:pPr>
            <w:pStyle w:val="CD7C49722747415FAD40405E6C87F25D"/>
          </w:pPr>
          <w:r w:rsidRPr="006A2855">
            <w:rPr>
              <w:rStyle w:val="Platzhaltertext"/>
            </w:rPr>
            <w:t>Wählen Sie ein Element aus.</w:t>
          </w:r>
        </w:p>
      </w:docPartBody>
    </w:docPart>
    <w:docPart>
      <w:docPartPr>
        <w:name w:val="21250546F17A4F8CB1852874C065C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A82A6-1CDD-4071-8017-4CCEC3A782C3}"/>
      </w:docPartPr>
      <w:docPartBody>
        <w:p w:rsidR="00D870DE" w:rsidRDefault="00D870DE">
          <w:pPr>
            <w:pStyle w:val="21250546F17A4F8CB1852874C065CADE"/>
          </w:pPr>
          <w:r w:rsidRPr="006A285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E"/>
    <w:rsid w:val="00D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F46173B51F14507A1D0DC13397313D1">
    <w:name w:val="BF46173B51F14507A1D0DC13397313D1"/>
  </w:style>
  <w:style w:type="paragraph" w:customStyle="1" w:styleId="7B707753DF514DBB8AAFB9C8134AED4D">
    <w:name w:val="7B707753DF514DBB8AAFB9C8134AED4D"/>
  </w:style>
  <w:style w:type="paragraph" w:customStyle="1" w:styleId="B8AD643F13B8437B8033F0345054E58B">
    <w:name w:val="B8AD643F13B8437B8033F0345054E58B"/>
  </w:style>
  <w:style w:type="paragraph" w:customStyle="1" w:styleId="4F6520440090451EA2AAF3D1AC304A01">
    <w:name w:val="4F6520440090451EA2AAF3D1AC304A01"/>
  </w:style>
  <w:style w:type="paragraph" w:customStyle="1" w:styleId="2CF6A58EA5164240B1A165C8B6C8E651">
    <w:name w:val="2CF6A58EA5164240B1A165C8B6C8E651"/>
  </w:style>
  <w:style w:type="paragraph" w:customStyle="1" w:styleId="CD7C49722747415FAD40405E6C87F25D">
    <w:name w:val="CD7C49722747415FAD40405E6C87F25D"/>
  </w:style>
  <w:style w:type="paragraph" w:customStyle="1" w:styleId="21250546F17A4F8CB1852874C065CADE">
    <w:name w:val="21250546F17A4F8CB1852874C065C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GWZ">
      <a:dk1>
        <a:sysClr val="windowText" lastClr="000000"/>
      </a:dk1>
      <a:lt1>
        <a:sysClr val="window" lastClr="FFFFFF"/>
      </a:lt1>
      <a:dk2>
        <a:srgbClr val="00644A"/>
      </a:dk2>
      <a:lt2>
        <a:srgbClr val="00BD8A"/>
      </a:lt2>
      <a:accent1>
        <a:srgbClr val="00AA5C"/>
      </a:accent1>
      <a:accent2>
        <a:srgbClr val="39E58A"/>
      </a:accent2>
      <a:accent3>
        <a:srgbClr val="009BDE"/>
      </a:accent3>
      <a:accent4>
        <a:srgbClr val="BB6FDE"/>
      </a:accent4>
      <a:accent5>
        <a:srgbClr val="FC7853"/>
      </a:accent5>
      <a:accent6>
        <a:srgbClr val="F7B740"/>
      </a:accent6>
      <a:hlink>
        <a:srgbClr val="0563C1"/>
      </a:hlink>
      <a:folHlink>
        <a:srgbClr val="954F72"/>
      </a:folHlink>
    </a:clrScheme>
    <a:fontScheme name="GW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EE565E52F31C4DA4AF3F12E869F17A" ma:contentTypeVersion="7" ma:contentTypeDescription="Ein neues Dokument erstellen." ma:contentTypeScope="" ma:versionID="e9e0313f90d1565d2c07d7aaad937314">
  <xsd:schema xmlns:xsd="http://www.w3.org/2001/XMLSchema" xmlns:xs="http://www.w3.org/2001/XMLSchema" xmlns:p="http://schemas.microsoft.com/office/2006/metadata/properties" xmlns:ns2="18305870-bc4f-46b0-8edc-e67014502d54" targetNamespace="http://schemas.microsoft.com/office/2006/metadata/properties" ma:root="true" ma:fieldsID="56ec60d0085559f5e59bab26e4bf578a" ns2:_="">
    <xsd:import namespace="18305870-bc4f-46b0-8edc-e67014502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05870-bc4f-46b0-8edc-e67014502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B44B0-FDD4-402E-A65C-281725D1C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05870-bc4f-46b0-8edc-e67014502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18375-AA97-4116-B921-5323B11CB7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6100D-DDAA-4B29-BF1C-26BB7646C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6AA50-C2E0-4C30-9007-266BDA366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Sitzung mit KP neues Logo unten.dotx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Mareike</dc:creator>
  <cp:keywords/>
  <dc:description/>
  <cp:lastModifiedBy>Schmidt Kacanoglu Mareike</cp:lastModifiedBy>
  <cp:revision>2</cp:revision>
  <cp:lastPrinted>2024-02-05T14:07:00Z</cp:lastPrinted>
  <dcterms:created xsi:type="dcterms:W3CDTF">2024-02-08T08:18:00Z</dcterms:created>
  <dcterms:modified xsi:type="dcterms:W3CDTF">2024-02-15T14:53:00Z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0x0101000AEE565E52F31C4DA4AF3F12E869F17A</vt:lpwstr>
  </property>
</Properties>
</file>